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68" w:rsidRDefault="006F30DB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_x0000_s1026" style="position:absolute;margin-left:302.15pt;margin-top:-14.45pt;width:202.95pt;height:90.2pt;z-index:251656192" o:allowincell="f" filled="f" strokecolor="white">
            <v:textbox style="mso-next-textbox:#_x0000_s1026" inset="1pt,1pt,1pt,1pt">
              <w:txbxContent>
                <w:p w:rsidR="001E6568" w:rsidRDefault="001E6568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1E6568" w:rsidRDefault="001E6568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Администрация сельского поселения Дуванский сельсовет муниципального района</w:t>
                  </w:r>
                </w:p>
                <w:p w:rsidR="001E6568" w:rsidRDefault="001E6568">
                  <w:pPr>
                    <w:pStyle w:val="2"/>
                    <w:rPr>
                      <w:rFonts w:ascii="Times Cyr Bash Normal" w:hAnsi="Times Cyr Bash Normal"/>
                      <w:sz w:val="16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Дуванский район </w:t>
                  </w:r>
                </w:p>
                <w:p w:rsidR="001E6568" w:rsidRDefault="001E6568">
                  <w:pPr>
                    <w:pStyle w:val="30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452534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Дуван,</w:t>
                  </w:r>
                </w:p>
                <w:p w:rsidR="001E6568" w:rsidRDefault="001E6568">
                  <w:pPr>
                    <w:pStyle w:val="30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тел.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2-43-41</w:t>
                  </w:r>
                </w:p>
                <w:p w:rsidR="001E6568" w:rsidRDefault="001E656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1.15pt;margin-top:-6.75pt;width:58.05pt;height:54.2pt;z-index:251658240" filled="t">
            <v:imagedata r:id="rId9" o:title=""/>
            <w10:wrap type="topAndBottom"/>
          </v:shape>
          <o:OLEObject Type="Embed" ProgID="Word.Picture.8" ShapeID="_x0000_s1030" DrawAspect="Content" ObjectID="_1568808871" r:id="rId10"/>
        </w:pict>
      </w:r>
      <w:r>
        <w:rPr>
          <w:noProof/>
        </w:rPr>
        <w:pict>
          <v:rect id="_x0000_s1028" style="position:absolute;margin-left:-12.85pt;margin-top:-21.75pt;width:208.8pt;height:90pt;z-index:251657216" filled="f" strokecolor="white">
            <v:textbox style="mso-next-textbox:#_x0000_s1028" inset="1pt,1pt,1pt,1pt">
              <w:txbxContent>
                <w:p w:rsidR="001E6568" w:rsidRDefault="001E6568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1E6568" w:rsidRDefault="001E6568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1E6568" w:rsidRDefault="001E6568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1E6568" w:rsidRDefault="001E6568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1E6568" w:rsidRDefault="001E6568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хакими2те</w:t>
                  </w:r>
                </w:p>
                <w:p w:rsidR="001E6568" w:rsidRDefault="001E6568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452534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1E6568" w:rsidRDefault="001E6568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тел. </w:t>
                  </w:r>
                  <w:r>
                    <w:rPr>
                      <w:b/>
                      <w:bCs/>
                      <w:sz w:val="18"/>
                    </w:rPr>
                    <w:t>2-43-41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1E6568" w:rsidRDefault="001E6568">
      <w:pPr>
        <w:ind w:left="-426"/>
        <w:rPr>
          <w:sz w:val="24"/>
          <w:lang w:val="en-US"/>
        </w:rPr>
      </w:pPr>
    </w:p>
    <w:p w:rsidR="00440575" w:rsidRDefault="006F30DB">
      <w:pPr>
        <w:ind w:left="-426"/>
        <w:rPr>
          <w:sz w:val="24"/>
        </w:rPr>
      </w:pPr>
      <w:r>
        <w:rPr>
          <w:noProof/>
        </w:rPr>
        <w:pict>
          <v:line id="_x0000_s1031" style="position:absolute;left:0;text-align:left;flip:y;z-index:251659264" from="-7.15pt,4.65pt" to="492.95pt,4.65pt" strokeweight="2pt"/>
        </w:pict>
      </w:r>
    </w:p>
    <w:p w:rsidR="001E6568" w:rsidRDefault="001E6568">
      <w:pPr>
        <w:pStyle w:val="6"/>
        <w:ind w:left="426"/>
        <w:rPr>
          <w:rFonts w:ascii="Times Cyr Bash Normal" w:hAnsi="Times Cyr Bash Normal"/>
          <w:b w:val="0"/>
          <w:bCs w:val="0"/>
          <w:sz w:val="28"/>
          <w:szCs w:val="28"/>
        </w:rPr>
      </w:pPr>
      <w:r>
        <w:rPr>
          <w:rFonts w:ascii="Times Cyr Bash Normal" w:hAnsi="Times Cyr Bash Normal"/>
          <w:b w:val="0"/>
          <w:bCs w:val="0"/>
          <w:sz w:val="28"/>
          <w:szCs w:val="28"/>
        </w:rPr>
        <w:t>?АРАР                                                              ПОСТАНОВЛЕНИЕ</w:t>
      </w:r>
    </w:p>
    <w:p w:rsidR="001E6568" w:rsidRDefault="000B3A34">
      <w:pPr>
        <w:rPr>
          <w:sz w:val="28"/>
        </w:rPr>
      </w:pPr>
      <w:r>
        <w:t>«</w:t>
      </w:r>
      <w:r w:rsidR="00A71E17">
        <w:t>0</w:t>
      </w:r>
      <w:r w:rsidR="000912F9">
        <w:t>5</w:t>
      </w:r>
      <w:r w:rsidR="001E6568">
        <w:t xml:space="preserve">» </w:t>
      </w:r>
      <w:r w:rsidR="002D79D3">
        <w:t xml:space="preserve"> октябрь</w:t>
      </w:r>
      <w:bookmarkStart w:id="0" w:name="_GoBack"/>
      <w:bookmarkEnd w:id="0"/>
      <w:r w:rsidR="006C5055">
        <w:t xml:space="preserve"> </w:t>
      </w:r>
      <w:r w:rsidR="001F4FB6">
        <w:t xml:space="preserve"> </w:t>
      </w:r>
      <w:r w:rsidR="001E6568">
        <w:t>20</w:t>
      </w:r>
      <w:r w:rsidR="001F4FB6">
        <w:t>1</w:t>
      </w:r>
      <w:r w:rsidR="000912F9">
        <w:t>7</w:t>
      </w:r>
      <w:r w:rsidR="001E6568">
        <w:t xml:space="preserve"> й</w:t>
      </w:r>
      <w:r w:rsidR="001E6568">
        <w:rPr>
          <w:sz w:val="28"/>
        </w:rPr>
        <w:t xml:space="preserve">.                       № </w:t>
      </w:r>
      <w:r w:rsidR="001E6568">
        <w:rPr>
          <w:sz w:val="24"/>
        </w:rPr>
        <w:t xml:space="preserve"> </w:t>
      </w:r>
      <w:r w:rsidR="00BC30BA" w:rsidRPr="00777256">
        <w:rPr>
          <w:sz w:val="24"/>
        </w:rPr>
        <w:t>1</w:t>
      </w:r>
      <w:r w:rsidR="000912F9">
        <w:rPr>
          <w:sz w:val="24"/>
        </w:rPr>
        <w:t>10</w:t>
      </w:r>
      <w:r w:rsidR="001E6568">
        <w:rPr>
          <w:sz w:val="24"/>
        </w:rPr>
        <w:t xml:space="preserve">                  </w:t>
      </w:r>
      <w:r w:rsidR="001E6568">
        <w:rPr>
          <w:sz w:val="28"/>
        </w:rPr>
        <w:t>«</w:t>
      </w:r>
      <w:r w:rsidR="000912F9">
        <w:rPr>
          <w:sz w:val="28"/>
        </w:rPr>
        <w:t>05</w:t>
      </w:r>
      <w:r w:rsidR="001E6568">
        <w:rPr>
          <w:sz w:val="28"/>
        </w:rPr>
        <w:t xml:space="preserve">» </w:t>
      </w:r>
      <w:r w:rsidR="002D79D3">
        <w:rPr>
          <w:sz w:val="28"/>
        </w:rPr>
        <w:t xml:space="preserve"> октября</w:t>
      </w:r>
      <w:r>
        <w:rPr>
          <w:sz w:val="28"/>
        </w:rPr>
        <w:t xml:space="preserve">  20</w:t>
      </w:r>
      <w:r w:rsidR="001F4FB6">
        <w:rPr>
          <w:sz w:val="28"/>
        </w:rPr>
        <w:t>1</w:t>
      </w:r>
      <w:r w:rsidR="000912F9">
        <w:rPr>
          <w:sz w:val="28"/>
        </w:rPr>
        <w:t>7</w:t>
      </w:r>
      <w:r w:rsidR="001E6568">
        <w:rPr>
          <w:sz w:val="28"/>
        </w:rPr>
        <w:t xml:space="preserve"> г.  </w:t>
      </w:r>
    </w:p>
    <w:p w:rsidR="001E6568" w:rsidRDefault="001E6568">
      <w:pPr>
        <w:rPr>
          <w:sz w:val="28"/>
        </w:rPr>
      </w:pPr>
      <w:r>
        <w:rPr>
          <w:sz w:val="28"/>
        </w:rPr>
        <w:t xml:space="preserve">  </w:t>
      </w:r>
    </w:p>
    <w:p w:rsidR="001E6568" w:rsidRDefault="001E6568">
      <w:pPr>
        <w:rPr>
          <w:sz w:val="28"/>
        </w:rPr>
      </w:pPr>
    </w:p>
    <w:p w:rsidR="00440575" w:rsidRDefault="006A6BB2" w:rsidP="000B3A34">
      <w:pPr>
        <w:jc w:val="center"/>
        <w:rPr>
          <w:b/>
          <w:bCs/>
          <w:sz w:val="28"/>
          <w:szCs w:val="28"/>
        </w:rPr>
      </w:pPr>
      <w:r w:rsidRPr="000B3A34">
        <w:rPr>
          <w:b/>
          <w:bCs/>
          <w:sz w:val="28"/>
          <w:szCs w:val="28"/>
        </w:rPr>
        <w:t xml:space="preserve">О  проведении месячника гражданской </w:t>
      </w:r>
      <w:r w:rsidR="00A71E17">
        <w:rPr>
          <w:b/>
          <w:bCs/>
          <w:sz w:val="28"/>
          <w:szCs w:val="28"/>
        </w:rPr>
        <w:t>обороны</w:t>
      </w:r>
      <w:r w:rsidRPr="000B3A34">
        <w:rPr>
          <w:b/>
          <w:bCs/>
          <w:sz w:val="28"/>
          <w:szCs w:val="28"/>
        </w:rPr>
        <w:t xml:space="preserve"> в  </w:t>
      </w:r>
      <w:r w:rsidR="000B3A34" w:rsidRPr="000B3A34">
        <w:rPr>
          <w:b/>
          <w:bCs/>
          <w:sz w:val="28"/>
          <w:szCs w:val="28"/>
        </w:rPr>
        <w:t>сельском</w:t>
      </w:r>
      <w:r w:rsidRPr="000B3A34">
        <w:rPr>
          <w:b/>
          <w:bCs/>
          <w:sz w:val="28"/>
          <w:szCs w:val="28"/>
        </w:rPr>
        <w:t xml:space="preserve"> поселени</w:t>
      </w:r>
      <w:r w:rsidR="000B3A34" w:rsidRPr="000B3A34">
        <w:rPr>
          <w:b/>
          <w:bCs/>
          <w:sz w:val="28"/>
          <w:szCs w:val="28"/>
        </w:rPr>
        <w:t>и</w:t>
      </w:r>
      <w:r w:rsidRPr="000B3A34">
        <w:rPr>
          <w:b/>
          <w:bCs/>
          <w:sz w:val="28"/>
          <w:szCs w:val="28"/>
        </w:rPr>
        <w:t xml:space="preserve"> Дуванский сельсовет муниципально</w:t>
      </w:r>
      <w:r w:rsidR="00B30460" w:rsidRPr="000B3A34">
        <w:rPr>
          <w:b/>
          <w:bCs/>
          <w:sz w:val="28"/>
          <w:szCs w:val="28"/>
        </w:rPr>
        <w:t>го</w:t>
      </w:r>
      <w:r w:rsidRPr="000B3A34">
        <w:rPr>
          <w:b/>
          <w:bCs/>
          <w:sz w:val="28"/>
          <w:szCs w:val="28"/>
        </w:rPr>
        <w:t xml:space="preserve"> район</w:t>
      </w:r>
      <w:r w:rsidR="00B30460" w:rsidRPr="000B3A34">
        <w:rPr>
          <w:b/>
          <w:bCs/>
          <w:sz w:val="28"/>
          <w:szCs w:val="28"/>
        </w:rPr>
        <w:t>а</w:t>
      </w:r>
      <w:r w:rsidRPr="000B3A34">
        <w:rPr>
          <w:b/>
          <w:bCs/>
          <w:sz w:val="28"/>
          <w:szCs w:val="28"/>
        </w:rPr>
        <w:t xml:space="preserve"> Дуванский</w:t>
      </w:r>
      <w:r w:rsidR="000B3A34" w:rsidRPr="000B3A34">
        <w:rPr>
          <w:b/>
          <w:bCs/>
          <w:sz w:val="28"/>
          <w:szCs w:val="28"/>
        </w:rPr>
        <w:t xml:space="preserve"> район </w:t>
      </w:r>
    </w:p>
    <w:p w:rsidR="001E6568" w:rsidRPr="000B3A34" w:rsidRDefault="000B3A34" w:rsidP="000B3A34">
      <w:pPr>
        <w:jc w:val="center"/>
        <w:rPr>
          <w:b/>
          <w:bCs/>
          <w:sz w:val="28"/>
          <w:szCs w:val="28"/>
        </w:rPr>
      </w:pPr>
      <w:r w:rsidRPr="000B3A34">
        <w:rPr>
          <w:b/>
          <w:bCs/>
          <w:sz w:val="28"/>
          <w:szCs w:val="28"/>
        </w:rPr>
        <w:t>Республики Башкортостан</w:t>
      </w:r>
    </w:p>
    <w:p w:rsidR="001E6568" w:rsidRDefault="001E6568">
      <w:pPr>
        <w:rPr>
          <w:sz w:val="28"/>
        </w:rPr>
      </w:pPr>
    </w:p>
    <w:p w:rsidR="00FB3E05" w:rsidRDefault="00FB3E05">
      <w:pPr>
        <w:rPr>
          <w:sz w:val="28"/>
        </w:rPr>
      </w:pPr>
    </w:p>
    <w:p w:rsidR="001E6568" w:rsidRDefault="001E6568">
      <w:pPr>
        <w:rPr>
          <w:sz w:val="28"/>
        </w:rPr>
      </w:pPr>
    </w:p>
    <w:p w:rsidR="006A6BB2" w:rsidRDefault="001E6568" w:rsidP="00746534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 w:rsidR="006A6BB2">
        <w:rPr>
          <w:sz w:val="28"/>
        </w:rPr>
        <w:t xml:space="preserve">Во исполнение  распоряжения </w:t>
      </w:r>
      <w:r w:rsidR="006C5055">
        <w:rPr>
          <w:sz w:val="28"/>
        </w:rPr>
        <w:t>П</w:t>
      </w:r>
      <w:r w:rsidR="006A6BB2">
        <w:rPr>
          <w:sz w:val="28"/>
        </w:rPr>
        <w:t xml:space="preserve">равительства Республики Башкортостан от </w:t>
      </w:r>
      <w:r w:rsidR="000912F9">
        <w:rPr>
          <w:sz w:val="28"/>
        </w:rPr>
        <w:t>28 сентября 2017 года</w:t>
      </w:r>
      <w:r w:rsidR="00A13507">
        <w:rPr>
          <w:sz w:val="28"/>
        </w:rPr>
        <w:t xml:space="preserve"> </w:t>
      </w:r>
      <w:r w:rsidR="006A6BB2">
        <w:rPr>
          <w:sz w:val="28"/>
        </w:rPr>
        <w:t xml:space="preserve">№ </w:t>
      </w:r>
      <w:r w:rsidR="000B3A34">
        <w:rPr>
          <w:sz w:val="28"/>
        </w:rPr>
        <w:t xml:space="preserve"> </w:t>
      </w:r>
      <w:r w:rsidR="000912F9">
        <w:rPr>
          <w:sz w:val="28"/>
        </w:rPr>
        <w:t>918</w:t>
      </w:r>
      <w:r w:rsidR="006C5055">
        <w:rPr>
          <w:sz w:val="28"/>
        </w:rPr>
        <w:t>-р</w:t>
      </w:r>
      <w:r w:rsidR="000B3A34">
        <w:rPr>
          <w:sz w:val="28"/>
        </w:rPr>
        <w:t xml:space="preserve"> </w:t>
      </w:r>
      <w:r w:rsidR="006A6BB2">
        <w:rPr>
          <w:sz w:val="28"/>
        </w:rPr>
        <w:t xml:space="preserve"> </w:t>
      </w:r>
      <w:r w:rsidR="008B79E4">
        <w:rPr>
          <w:sz w:val="28"/>
        </w:rPr>
        <w:t xml:space="preserve"> </w:t>
      </w:r>
      <w:r w:rsidR="006C5055">
        <w:rPr>
          <w:sz w:val="28"/>
        </w:rPr>
        <w:t xml:space="preserve"> «О</w:t>
      </w:r>
      <w:r w:rsidR="008B79E4">
        <w:rPr>
          <w:sz w:val="28"/>
        </w:rPr>
        <w:t xml:space="preserve"> </w:t>
      </w:r>
      <w:r w:rsidR="006A6BB2">
        <w:rPr>
          <w:sz w:val="28"/>
        </w:rPr>
        <w:t xml:space="preserve"> проведении </w:t>
      </w:r>
      <w:r w:rsidR="00241FCD">
        <w:rPr>
          <w:sz w:val="28"/>
        </w:rPr>
        <w:t xml:space="preserve"> в Республике Башкортостан </w:t>
      </w:r>
      <w:r w:rsidR="006A6BB2">
        <w:rPr>
          <w:sz w:val="28"/>
        </w:rPr>
        <w:t xml:space="preserve">месячника гражданской </w:t>
      </w:r>
      <w:r w:rsidR="00A71E17">
        <w:rPr>
          <w:sz w:val="28"/>
        </w:rPr>
        <w:t>обороны</w:t>
      </w:r>
      <w:r w:rsidR="006C5055">
        <w:rPr>
          <w:sz w:val="28"/>
        </w:rPr>
        <w:t xml:space="preserve">» и </w:t>
      </w:r>
      <w:r w:rsidR="00635EB1">
        <w:rPr>
          <w:sz w:val="28"/>
        </w:rPr>
        <w:t>п</w:t>
      </w:r>
      <w:r w:rsidR="006C5055">
        <w:rPr>
          <w:sz w:val="28"/>
        </w:rPr>
        <w:t xml:space="preserve">остановления </w:t>
      </w:r>
      <w:r w:rsidR="00635EB1">
        <w:rPr>
          <w:sz w:val="28"/>
        </w:rPr>
        <w:t xml:space="preserve">главы Администрации муниципального района </w:t>
      </w:r>
      <w:r w:rsidR="00A71E17">
        <w:rPr>
          <w:sz w:val="28"/>
        </w:rPr>
        <w:t xml:space="preserve"> </w:t>
      </w:r>
      <w:r w:rsidR="000912F9">
        <w:rPr>
          <w:sz w:val="28"/>
        </w:rPr>
        <w:t>№</w:t>
      </w:r>
      <w:r w:rsidR="00A71E17">
        <w:rPr>
          <w:sz w:val="28"/>
        </w:rPr>
        <w:t xml:space="preserve"> </w:t>
      </w:r>
      <w:r w:rsidR="000912F9">
        <w:rPr>
          <w:sz w:val="28"/>
        </w:rPr>
        <w:t>1082</w:t>
      </w:r>
      <w:r w:rsidR="00A71E17">
        <w:rPr>
          <w:sz w:val="28"/>
        </w:rPr>
        <w:t xml:space="preserve"> </w:t>
      </w:r>
      <w:r w:rsidR="00635EB1">
        <w:rPr>
          <w:sz w:val="28"/>
        </w:rPr>
        <w:t xml:space="preserve"> от </w:t>
      </w:r>
      <w:r w:rsidR="000912F9">
        <w:rPr>
          <w:sz w:val="28"/>
        </w:rPr>
        <w:t>02.10.2017</w:t>
      </w:r>
      <w:r w:rsidR="00635EB1">
        <w:rPr>
          <w:sz w:val="28"/>
        </w:rPr>
        <w:t xml:space="preserve"> года,</w:t>
      </w:r>
      <w:r w:rsidR="00241FCD">
        <w:rPr>
          <w:sz w:val="28"/>
        </w:rPr>
        <w:t xml:space="preserve"> </w:t>
      </w:r>
      <w:r w:rsidR="006C5055">
        <w:rPr>
          <w:sz w:val="28"/>
        </w:rPr>
        <w:t>плана основных мероприятий муниципального района Дуванский район,</w:t>
      </w:r>
      <w:r w:rsidR="00635EB1">
        <w:rPr>
          <w:sz w:val="28"/>
        </w:rPr>
        <w:t xml:space="preserve"> в целях повышения готовности</w:t>
      </w:r>
      <w:r w:rsidR="00A256E0">
        <w:rPr>
          <w:sz w:val="28"/>
        </w:rPr>
        <w:t xml:space="preserve"> к защите населения и территории сельского поселения</w:t>
      </w:r>
      <w:r w:rsidR="00635EB1">
        <w:rPr>
          <w:sz w:val="28"/>
        </w:rPr>
        <w:t xml:space="preserve"> от чрезвычайных ситуаций мирного и военного времени, руководствуясь статьей 3 Устава сельского</w:t>
      </w:r>
      <w:proofErr w:type="gramEnd"/>
      <w:r w:rsidR="00635EB1">
        <w:rPr>
          <w:sz w:val="28"/>
        </w:rPr>
        <w:t xml:space="preserve"> поселения</w:t>
      </w:r>
      <w:r w:rsidR="00814B7E">
        <w:rPr>
          <w:sz w:val="28"/>
        </w:rPr>
        <w:t xml:space="preserve"> Дуванский сельсовет муниципального района Дуванский район Республики Башкортостан,</w:t>
      </w:r>
      <w:r w:rsidR="00746534">
        <w:rPr>
          <w:sz w:val="28"/>
        </w:rPr>
        <w:t xml:space="preserve"> </w:t>
      </w:r>
      <w:r w:rsidR="00241FCD">
        <w:rPr>
          <w:sz w:val="28"/>
        </w:rPr>
        <w:t>ПОСТАНОВЛЯЮ:</w:t>
      </w:r>
    </w:p>
    <w:p w:rsidR="00746534" w:rsidRDefault="00746534" w:rsidP="00746534">
      <w:pPr>
        <w:jc w:val="both"/>
        <w:rPr>
          <w:sz w:val="28"/>
        </w:rPr>
      </w:pPr>
    </w:p>
    <w:p w:rsidR="00A13507" w:rsidRDefault="00A13507" w:rsidP="00746534">
      <w:pPr>
        <w:ind w:firstLine="780"/>
        <w:jc w:val="both"/>
        <w:rPr>
          <w:sz w:val="28"/>
        </w:rPr>
      </w:pPr>
      <w:r>
        <w:rPr>
          <w:sz w:val="28"/>
        </w:rPr>
        <w:t>1.</w:t>
      </w:r>
      <w:r w:rsidR="00F9612F">
        <w:rPr>
          <w:sz w:val="28"/>
        </w:rPr>
        <w:t xml:space="preserve"> </w:t>
      </w:r>
      <w:r>
        <w:rPr>
          <w:sz w:val="28"/>
        </w:rPr>
        <w:t>Про</w:t>
      </w:r>
      <w:r w:rsidR="006A6BB2">
        <w:rPr>
          <w:sz w:val="28"/>
        </w:rPr>
        <w:t xml:space="preserve">вести с 4 </w:t>
      </w:r>
      <w:r w:rsidR="00A256E0">
        <w:rPr>
          <w:sz w:val="28"/>
        </w:rPr>
        <w:t>октября 201</w:t>
      </w:r>
      <w:r w:rsidR="009921A6">
        <w:rPr>
          <w:sz w:val="28"/>
        </w:rPr>
        <w:t>7</w:t>
      </w:r>
      <w:r w:rsidR="006A6BB2">
        <w:rPr>
          <w:sz w:val="28"/>
        </w:rPr>
        <w:t xml:space="preserve">  по 4 </w:t>
      </w:r>
      <w:r w:rsidR="005D72E5">
        <w:rPr>
          <w:sz w:val="28"/>
        </w:rPr>
        <w:t>ноября</w:t>
      </w:r>
      <w:r w:rsidR="006A6BB2">
        <w:rPr>
          <w:sz w:val="28"/>
        </w:rPr>
        <w:t xml:space="preserve">  20</w:t>
      </w:r>
      <w:r w:rsidR="00241FCD">
        <w:rPr>
          <w:sz w:val="28"/>
        </w:rPr>
        <w:t>1</w:t>
      </w:r>
      <w:r w:rsidR="009921A6">
        <w:rPr>
          <w:sz w:val="28"/>
        </w:rPr>
        <w:t>7</w:t>
      </w:r>
      <w:r w:rsidR="006A6BB2">
        <w:rPr>
          <w:sz w:val="28"/>
        </w:rPr>
        <w:t xml:space="preserve"> года  месячник гражданской </w:t>
      </w:r>
      <w:r w:rsidR="005D72E5">
        <w:rPr>
          <w:sz w:val="28"/>
        </w:rPr>
        <w:t xml:space="preserve">обороны </w:t>
      </w:r>
      <w:r w:rsidR="006A6BB2">
        <w:rPr>
          <w:sz w:val="28"/>
        </w:rPr>
        <w:t xml:space="preserve"> в </w:t>
      </w:r>
      <w:r w:rsidR="006A6BB2" w:rsidRPr="006A6BB2">
        <w:rPr>
          <w:bCs/>
          <w:sz w:val="32"/>
        </w:rPr>
        <w:t xml:space="preserve"> </w:t>
      </w:r>
      <w:r w:rsidR="006A6BB2" w:rsidRPr="00E923B6">
        <w:rPr>
          <w:bCs/>
          <w:sz w:val="28"/>
          <w:szCs w:val="28"/>
        </w:rPr>
        <w:t>сельско</w:t>
      </w:r>
      <w:r w:rsidR="000B3A34" w:rsidRPr="00E923B6">
        <w:rPr>
          <w:bCs/>
          <w:sz w:val="28"/>
          <w:szCs w:val="28"/>
        </w:rPr>
        <w:t>м</w:t>
      </w:r>
      <w:r w:rsidR="006A6BB2" w:rsidRPr="00E923B6">
        <w:rPr>
          <w:bCs/>
          <w:sz w:val="28"/>
          <w:szCs w:val="28"/>
        </w:rPr>
        <w:t xml:space="preserve"> поселени</w:t>
      </w:r>
      <w:r w:rsidR="000B3A34" w:rsidRPr="00E923B6">
        <w:rPr>
          <w:bCs/>
          <w:sz w:val="28"/>
          <w:szCs w:val="28"/>
        </w:rPr>
        <w:t>и</w:t>
      </w:r>
      <w:r w:rsidR="006A6BB2" w:rsidRPr="00E923B6">
        <w:rPr>
          <w:bCs/>
          <w:sz w:val="28"/>
          <w:szCs w:val="28"/>
        </w:rPr>
        <w:t xml:space="preserve"> Дуванский сельсовет</w:t>
      </w:r>
      <w:r w:rsidR="006A6BB2">
        <w:rPr>
          <w:b/>
          <w:bCs/>
          <w:sz w:val="32"/>
        </w:rPr>
        <w:t xml:space="preserve"> </w:t>
      </w:r>
      <w:r w:rsidR="006A6BB2">
        <w:rPr>
          <w:sz w:val="28"/>
        </w:rPr>
        <w:t xml:space="preserve"> </w:t>
      </w:r>
      <w:r>
        <w:rPr>
          <w:sz w:val="28"/>
        </w:rPr>
        <w:t xml:space="preserve"> муни</w:t>
      </w:r>
      <w:r w:rsidR="001E6568">
        <w:rPr>
          <w:sz w:val="28"/>
        </w:rPr>
        <w:t xml:space="preserve">ципального района Дуванский район Республики </w:t>
      </w:r>
      <w:r w:rsidR="00B30460">
        <w:rPr>
          <w:sz w:val="28"/>
        </w:rPr>
        <w:t xml:space="preserve"> Башкортостан</w:t>
      </w:r>
      <w:r>
        <w:rPr>
          <w:sz w:val="28"/>
        </w:rPr>
        <w:t>.</w:t>
      </w:r>
    </w:p>
    <w:p w:rsidR="009921A6" w:rsidRDefault="00A13507" w:rsidP="00746534">
      <w:pPr>
        <w:jc w:val="both"/>
        <w:rPr>
          <w:sz w:val="28"/>
        </w:rPr>
      </w:pPr>
      <w:r>
        <w:rPr>
          <w:sz w:val="28"/>
        </w:rPr>
        <w:t xml:space="preserve">           2.</w:t>
      </w:r>
      <w:r w:rsidR="00F9612F">
        <w:rPr>
          <w:sz w:val="28"/>
        </w:rPr>
        <w:t xml:space="preserve"> </w:t>
      </w:r>
      <w:r>
        <w:rPr>
          <w:sz w:val="28"/>
        </w:rPr>
        <w:t xml:space="preserve">Утвердить план  проведения месячника гражданской  </w:t>
      </w:r>
      <w:r w:rsidR="005D72E5">
        <w:rPr>
          <w:sz w:val="28"/>
        </w:rPr>
        <w:t xml:space="preserve">обороны </w:t>
      </w:r>
      <w:r w:rsidRPr="00A13507">
        <w:rPr>
          <w:bCs/>
          <w:sz w:val="32"/>
        </w:rPr>
        <w:t xml:space="preserve"> </w:t>
      </w:r>
      <w:r w:rsidR="00241FCD">
        <w:rPr>
          <w:bCs/>
          <w:sz w:val="32"/>
        </w:rPr>
        <w:t>в</w:t>
      </w:r>
      <w:r w:rsidRPr="006A6BB2">
        <w:rPr>
          <w:bCs/>
          <w:sz w:val="32"/>
        </w:rPr>
        <w:t xml:space="preserve"> </w:t>
      </w:r>
      <w:r w:rsidRPr="00E923B6">
        <w:rPr>
          <w:bCs/>
          <w:sz w:val="28"/>
          <w:szCs w:val="28"/>
        </w:rPr>
        <w:t>сельско</w:t>
      </w:r>
      <w:r w:rsidR="00241FCD">
        <w:rPr>
          <w:bCs/>
          <w:sz w:val="28"/>
          <w:szCs w:val="28"/>
        </w:rPr>
        <w:t>м</w:t>
      </w:r>
      <w:r w:rsidRPr="006A6BB2">
        <w:rPr>
          <w:bCs/>
          <w:sz w:val="32"/>
        </w:rPr>
        <w:t xml:space="preserve"> </w:t>
      </w:r>
      <w:r w:rsidRPr="00E923B6">
        <w:rPr>
          <w:bCs/>
          <w:sz w:val="28"/>
          <w:szCs w:val="28"/>
        </w:rPr>
        <w:t>поселени</w:t>
      </w:r>
      <w:r w:rsidR="00241FCD">
        <w:rPr>
          <w:bCs/>
          <w:sz w:val="28"/>
          <w:szCs w:val="28"/>
        </w:rPr>
        <w:t>и</w:t>
      </w:r>
      <w:r w:rsidRPr="00E923B6">
        <w:rPr>
          <w:bCs/>
          <w:sz w:val="28"/>
          <w:szCs w:val="28"/>
        </w:rPr>
        <w:t xml:space="preserve"> Дуванский сельсовет</w:t>
      </w:r>
      <w:r>
        <w:rPr>
          <w:b/>
          <w:bCs/>
          <w:sz w:val="32"/>
        </w:rPr>
        <w:t xml:space="preserve"> </w:t>
      </w:r>
      <w:r>
        <w:rPr>
          <w:sz w:val="28"/>
        </w:rPr>
        <w:t xml:space="preserve">  муниципального района Дуванский район Республики</w:t>
      </w:r>
      <w:r w:rsidR="00B30460">
        <w:rPr>
          <w:sz w:val="28"/>
        </w:rPr>
        <w:t xml:space="preserve"> Башкортостан</w:t>
      </w:r>
      <w:r w:rsidR="000B3A34">
        <w:rPr>
          <w:sz w:val="28"/>
        </w:rPr>
        <w:t xml:space="preserve">.    </w:t>
      </w:r>
      <w:r>
        <w:rPr>
          <w:sz w:val="28"/>
        </w:rPr>
        <w:t>Приложени</w:t>
      </w:r>
      <w:r w:rsidR="000B3A34">
        <w:rPr>
          <w:sz w:val="28"/>
        </w:rPr>
        <w:t xml:space="preserve">е </w:t>
      </w:r>
      <w:r>
        <w:rPr>
          <w:sz w:val="28"/>
        </w:rPr>
        <w:t xml:space="preserve"> № 1.</w:t>
      </w:r>
      <w:r w:rsidR="009921A6">
        <w:rPr>
          <w:sz w:val="28"/>
        </w:rPr>
        <w:t>.</w:t>
      </w:r>
    </w:p>
    <w:p w:rsidR="00A13507" w:rsidRDefault="00A13507" w:rsidP="00746534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9921A6">
        <w:rPr>
          <w:sz w:val="28"/>
        </w:rPr>
        <w:t>3</w:t>
      </w:r>
      <w:r>
        <w:rPr>
          <w:sz w:val="28"/>
        </w:rPr>
        <w:t xml:space="preserve">. Рекомендовать  </w:t>
      </w:r>
      <w:r w:rsidR="00B30460">
        <w:rPr>
          <w:sz w:val="28"/>
        </w:rPr>
        <w:t xml:space="preserve">руководителям образовательных </w:t>
      </w:r>
      <w:r>
        <w:rPr>
          <w:sz w:val="28"/>
        </w:rPr>
        <w:t xml:space="preserve"> учреждени</w:t>
      </w:r>
      <w:r w:rsidR="00B30460">
        <w:rPr>
          <w:sz w:val="28"/>
        </w:rPr>
        <w:t>й</w:t>
      </w:r>
      <w:r>
        <w:rPr>
          <w:sz w:val="28"/>
        </w:rPr>
        <w:t>,  предприятий и организаций организовать подготовку и проведение  мероприят</w:t>
      </w:r>
      <w:r w:rsidR="00B30460">
        <w:rPr>
          <w:sz w:val="28"/>
        </w:rPr>
        <w:t xml:space="preserve">ий месячника гражданской </w:t>
      </w:r>
      <w:r w:rsidR="005D72E5">
        <w:rPr>
          <w:sz w:val="28"/>
        </w:rPr>
        <w:t xml:space="preserve"> обороны</w:t>
      </w:r>
      <w:r w:rsidR="00B30460">
        <w:rPr>
          <w:sz w:val="28"/>
        </w:rPr>
        <w:t>.</w:t>
      </w:r>
      <w:r w:rsidR="005D72E5">
        <w:rPr>
          <w:sz w:val="28"/>
        </w:rPr>
        <w:t xml:space="preserve"> Принять участие во Всероссийской штабной тренировке по гражданской обороне 4 октября 201</w:t>
      </w:r>
      <w:r w:rsidR="00622183">
        <w:rPr>
          <w:sz w:val="28"/>
        </w:rPr>
        <w:t>7 по 06 октября 2017</w:t>
      </w:r>
      <w:r w:rsidR="005D72E5">
        <w:rPr>
          <w:sz w:val="28"/>
        </w:rPr>
        <w:t xml:space="preserve"> года.</w:t>
      </w:r>
    </w:p>
    <w:p w:rsidR="00AE45C8" w:rsidRDefault="00AE45C8" w:rsidP="00746534">
      <w:pPr>
        <w:jc w:val="both"/>
        <w:rPr>
          <w:sz w:val="28"/>
        </w:rPr>
      </w:pPr>
    </w:p>
    <w:p w:rsidR="001E6568" w:rsidRPr="00B30460" w:rsidRDefault="00A13507" w:rsidP="00746534">
      <w:pPr>
        <w:jc w:val="both"/>
        <w:rPr>
          <w:sz w:val="28"/>
        </w:rPr>
      </w:pPr>
      <w:r>
        <w:rPr>
          <w:sz w:val="28"/>
        </w:rPr>
        <w:t xml:space="preserve">             4.</w:t>
      </w:r>
      <w:r w:rsidR="00F9612F">
        <w:rPr>
          <w:sz w:val="28"/>
        </w:rPr>
        <w:t xml:space="preserve"> </w:t>
      </w:r>
      <w:r>
        <w:rPr>
          <w:sz w:val="28"/>
        </w:rPr>
        <w:t xml:space="preserve">Контроль </w:t>
      </w:r>
      <w:r w:rsidR="000B3A34">
        <w:rPr>
          <w:sz w:val="28"/>
        </w:rPr>
        <w:t xml:space="preserve"> исполнения </w:t>
      </w:r>
      <w:r>
        <w:rPr>
          <w:sz w:val="28"/>
        </w:rPr>
        <w:t xml:space="preserve"> настоящего  постановления </w:t>
      </w:r>
      <w:r w:rsidR="000B3A34">
        <w:rPr>
          <w:sz w:val="28"/>
        </w:rPr>
        <w:t xml:space="preserve"> </w:t>
      </w:r>
      <w:r w:rsidR="00FB3E05">
        <w:rPr>
          <w:sz w:val="28"/>
        </w:rPr>
        <w:t xml:space="preserve"> оставляю за собой</w:t>
      </w:r>
      <w:r w:rsidR="00B30460" w:rsidRPr="00B30460">
        <w:rPr>
          <w:sz w:val="28"/>
        </w:rPr>
        <w:t>.</w:t>
      </w:r>
    </w:p>
    <w:p w:rsidR="001E6568" w:rsidRDefault="001E6568" w:rsidP="00746534">
      <w:pPr>
        <w:spacing w:line="360" w:lineRule="auto"/>
        <w:ind w:left="-42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1E6568" w:rsidRDefault="001E6568" w:rsidP="00746534">
      <w:pPr>
        <w:spacing w:line="360" w:lineRule="auto"/>
        <w:jc w:val="both"/>
        <w:rPr>
          <w:sz w:val="28"/>
        </w:rPr>
      </w:pPr>
    </w:p>
    <w:p w:rsidR="001E6568" w:rsidRDefault="001E6568" w:rsidP="0074653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Глава  сельского поселения</w:t>
      </w:r>
    </w:p>
    <w:p w:rsidR="001E6568" w:rsidRDefault="001E6568" w:rsidP="00746534">
      <w:pPr>
        <w:spacing w:line="360" w:lineRule="auto"/>
        <w:jc w:val="both"/>
        <w:rPr>
          <w:sz w:val="28"/>
        </w:rPr>
      </w:pPr>
      <w:r>
        <w:rPr>
          <w:sz w:val="28"/>
        </w:rPr>
        <w:t>Дуванский сельсовет муниципального района</w:t>
      </w:r>
    </w:p>
    <w:p w:rsidR="001E6568" w:rsidRDefault="001E6568" w:rsidP="0074653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Дуванский район Республики Башкортостан:                              </w:t>
      </w:r>
      <w:proofErr w:type="spellStart"/>
      <w:r w:rsidR="00AE45C8">
        <w:rPr>
          <w:sz w:val="28"/>
        </w:rPr>
        <w:t>А.В.Пересадин</w:t>
      </w:r>
      <w:proofErr w:type="spellEnd"/>
      <w:r>
        <w:rPr>
          <w:sz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1E6568" w:rsidRDefault="001E6568" w:rsidP="00746534">
      <w:pPr>
        <w:spacing w:line="360" w:lineRule="auto"/>
        <w:jc w:val="both"/>
        <w:rPr>
          <w:sz w:val="28"/>
          <w:szCs w:val="28"/>
        </w:rPr>
      </w:pPr>
    </w:p>
    <w:p w:rsidR="001E6568" w:rsidRDefault="001E6568" w:rsidP="00746534">
      <w:pPr>
        <w:pStyle w:val="2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B3E05" w:rsidRDefault="00FB3E05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FB3E05" w:rsidRDefault="00FB3E05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1E6568" w:rsidRPr="00922C48" w:rsidRDefault="001E6568" w:rsidP="00922C48">
      <w:pPr>
        <w:pStyle w:val="21"/>
        <w:spacing w:line="360" w:lineRule="auto"/>
        <w:jc w:val="right"/>
        <w:rPr>
          <w:rFonts w:ascii="Times New Roman" w:hAnsi="Times New Roman"/>
          <w:szCs w:val="24"/>
        </w:rPr>
      </w:pPr>
      <w:r w:rsidRPr="00922C48">
        <w:rPr>
          <w:rFonts w:ascii="Times New Roman" w:hAnsi="Times New Roman"/>
          <w:szCs w:val="24"/>
        </w:rPr>
        <w:t>Приложение № 1</w:t>
      </w:r>
    </w:p>
    <w:p w:rsidR="001E6568" w:rsidRPr="00922C48" w:rsidRDefault="001E6568" w:rsidP="00922C48">
      <w:pPr>
        <w:pStyle w:val="21"/>
        <w:spacing w:line="360" w:lineRule="auto"/>
        <w:jc w:val="right"/>
        <w:rPr>
          <w:rFonts w:ascii="Times New Roman" w:hAnsi="Times New Roman"/>
          <w:szCs w:val="24"/>
        </w:rPr>
      </w:pPr>
      <w:r w:rsidRPr="00922C48">
        <w:rPr>
          <w:rFonts w:ascii="Times New Roman" w:hAnsi="Times New Roman"/>
          <w:szCs w:val="24"/>
        </w:rPr>
        <w:t>к  постановлению главы</w:t>
      </w:r>
    </w:p>
    <w:p w:rsidR="001E6568" w:rsidRPr="00922C48" w:rsidRDefault="00FB3E05" w:rsidP="00922C48">
      <w:pPr>
        <w:pStyle w:val="21"/>
        <w:spacing w:line="360" w:lineRule="auto"/>
        <w:jc w:val="right"/>
        <w:rPr>
          <w:rFonts w:ascii="Times New Roman" w:hAnsi="Times New Roman"/>
          <w:szCs w:val="24"/>
        </w:rPr>
      </w:pPr>
      <w:r w:rsidRPr="00922C48">
        <w:rPr>
          <w:rFonts w:ascii="Times New Roman" w:hAnsi="Times New Roman"/>
          <w:szCs w:val="24"/>
        </w:rPr>
        <w:t>сельского поселения</w:t>
      </w:r>
    </w:p>
    <w:p w:rsidR="001E6568" w:rsidRPr="00922C48" w:rsidRDefault="00B30460" w:rsidP="00922C48">
      <w:pPr>
        <w:pStyle w:val="21"/>
        <w:spacing w:line="360" w:lineRule="auto"/>
        <w:jc w:val="right"/>
        <w:rPr>
          <w:rFonts w:ascii="Times New Roman" w:hAnsi="Times New Roman"/>
          <w:szCs w:val="24"/>
        </w:rPr>
      </w:pPr>
      <w:r w:rsidRPr="00922C48">
        <w:rPr>
          <w:rFonts w:ascii="Times New Roman" w:hAnsi="Times New Roman"/>
          <w:szCs w:val="24"/>
        </w:rPr>
        <w:t>Дуванский сельсовет</w:t>
      </w:r>
    </w:p>
    <w:p w:rsidR="001E6568" w:rsidRPr="00922C48" w:rsidRDefault="00FB3E05" w:rsidP="00922C48">
      <w:pPr>
        <w:pStyle w:val="21"/>
        <w:spacing w:line="360" w:lineRule="auto"/>
        <w:jc w:val="right"/>
        <w:rPr>
          <w:rFonts w:ascii="Times New Roman" w:hAnsi="Times New Roman"/>
          <w:szCs w:val="24"/>
        </w:rPr>
      </w:pPr>
      <w:r w:rsidRPr="00922C48">
        <w:rPr>
          <w:rFonts w:ascii="Times New Roman" w:hAnsi="Times New Roman"/>
          <w:szCs w:val="24"/>
        </w:rPr>
        <w:t xml:space="preserve">№  </w:t>
      </w:r>
      <w:r w:rsidR="00622183">
        <w:rPr>
          <w:rFonts w:ascii="Times New Roman" w:hAnsi="Times New Roman"/>
          <w:szCs w:val="24"/>
        </w:rPr>
        <w:t>110</w:t>
      </w:r>
      <w:r w:rsidRPr="00922C48">
        <w:rPr>
          <w:rFonts w:ascii="Times New Roman" w:hAnsi="Times New Roman"/>
          <w:szCs w:val="24"/>
        </w:rPr>
        <w:t xml:space="preserve">      от </w:t>
      </w:r>
      <w:r w:rsidR="00BC30BA">
        <w:rPr>
          <w:rFonts w:ascii="Times New Roman" w:hAnsi="Times New Roman"/>
          <w:szCs w:val="24"/>
        </w:rPr>
        <w:t xml:space="preserve"> </w:t>
      </w:r>
      <w:r w:rsidR="00622183">
        <w:rPr>
          <w:rFonts w:ascii="Times New Roman" w:hAnsi="Times New Roman"/>
          <w:szCs w:val="24"/>
        </w:rPr>
        <w:t>05.10.2017</w:t>
      </w:r>
      <w:r w:rsidRPr="00922C48">
        <w:rPr>
          <w:rFonts w:ascii="Times New Roman" w:hAnsi="Times New Roman"/>
          <w:szCs w:val="24"/>
        </w:rPr>
        <w:t xml:space="preserve"> г.</w:t>
      </w:r>
    </w:p>
    <w:p w:rsidR="001E6568" w:rsidRPr="00D2767C" w:rsidRDefault="001E6568" w:rsidP="001E6568">
      <w:pPr>
        <w:pStyle w:val="21"/>
        <w:spacing w:line="360" w:lineRule="auto"/>
        <w:rPr>
          <w:rFonts w:ascii="Times New Roman" w:hAnsi="Times New Roman"/>
          <w:b/>
          <w:szCs w:val="24"/>
        </w:rPr>
      </w:pPr>
      <w:r w:rsidRPr="00D2767C">
        <w:rPr>
          <w:rFonts w:ascii="Times New Roman" w:hAnsi="Times New Roman"/>
          <w:b/>
          <w:szCs w:val="24"/>
        </w:rPr>
        <w:t>План</w:t>
      </w:r>
      <w:r w:rsidR="00241FCD" w:rsidRPr="00D2767C">
        <w:rPr>
          <w:rFonts w:ascii="Times New Roman" w:hAnsi="Times New Roman"/>
          <w:b/>
          <w:szCs w:val="24"/>
        </w:rPr>
        <w:t xml:space="preserve">  проведения</w:t>
      </w:r>
    </w:p>
    <w:p w:rsidR="001E6568" w:rsidRPr="00D2767C" w:rsidRDefault="00027055" w:rsidP="001E6568">
      <w:pPr>
        <w:pStyle w:val="21"/>
        <w:spacing w:line="360" w:lineRule="auto"/>
        <w:rPr>
          <w:rFonts w:ascii="Times New Roman" w:hAnsi="Times New Roman"/>
          <w:b/>
          <w:szCs w:val="24"/>
        </w:rPr>
      </w:pPr>
      <w:r w:rsidRPr="00D2767C">
        <w:rPr>
          <w:rFonts w:ascii="Times New Roman" w:hAnsi="Times New Roman"/>
          <w:b/>
          <w:szCs w:val="24"/>
        </w:rPr>
        <w:t>м</w:t>
      </w:r>
      <w:r w:rsidR="001E6568" w:rsidRPr="00D2767C">
        <w:rPr>
          <w:rFonts w:ascii="Times New Roman" w:hAnsi="Times New Roman"/>
          <w:b/>
          <w:szCs w:val="24"/>
        </w:rPr>
        <w:t xml:space="preserve">есячника  гражданской </w:t>
      </w:r>
      <w:r w:rsidR="00AE45C8">
        <w:rPr>
          <w:rFonts w:ascii="Times New Roman" w:hAnsi="Times New Roman"/>
          <w:b/>
          <w:szCs w:val="24"/>
        </w:rPr>
        <w:t xml:space="preserve"> обороны</w:t>
      </w:r>
      <w:r w:rsidR="001E6568" w:rsidRPr="00D2767C">
        <w:rPr>
          <w:rFonts w:ascii="Times New Roman" w:hAnsi="Times New Roman"/>
          <w:b/>
          <w:szCs w:val="24"/>
        </w:rPr>
        <w:t xml:space="preserve">  </w:t>
      </w:r>
      <w:r w:rsidR="00FB3E05" w:rsidRPr="00D2767C">
        <w:rPr>
          <w:rFonts w:ascii="Times New Roman" w:hAnsi="Times New Roman"/>
          <w:b/>
          <w:szCs w:val="24"/>
        </w:rPr>
        <w:t xml:space="preserve">в </w:t>
      </w:r>
      <w:r w:rsidR="001E6568" w:rsidRPr="00D2767C">
        <w:rPr>
          <w:rFonts w:ascii="Times New Roman" w:hAnsi="Times New Roman"/>
          <w:b/>
          <w:szCs w:val="24"/>
        </w:rPr>
        <w:t>сельско</w:t>
      </w:r>
      <w:r w:rsidR="00FB3E05" w:rsidRPr="00D2767C">
        <w:rPr>
          <w:rFonts w:ascii="Times New Roman" w:hAnsi="Times New Roman"/>
          <w:b/>
          <w:szCs w:val="24"/>
        </w:rPr>
        <w:t xml:space="preserve">м </w:t>
      </w:r>
      <w:r w:rsidR="001E6568" w:rsidRPr="00D2767C">
        <w:rPr>
          <w:rFonts w:ascii="Times New Roman" w:hAnsi="Times New Roman"/>
          <w:b/>
          <w:szCs w:val="24"/>
        </w:rPr>
        <w:t>поселени</w:t>
      </w:r>
      <w:r w:rsidR="00FB3E05" w:rsidRPr="00D2767C">
        <w:rPr>
          <w:rFonts w:ascii="Times New Roman" w:hAnsi="Times New Roman"/>
          <w:b/>
          <w:szCs w:val="24"/>
        </w:rPr>
        <w:t xml:space="preserve">и </w:t>
      </w:r>
      <w:r w:rsidR="001E6568" w:rsidRPr="00D2767C">
        <w:rPr>
          <w:rFonts w:ascii="Times New Roman" w:hAnsi="Times New Roman"/>
          <w:b/>
          <w:szCs w:val="24"/>
        </w:rPr>
        <w:t xml:space="preserve"> Дуванский сельсовет  муниципально</w:t>
      </w:r>
      <w:r w:rsidRPr="00D2767C">
        <w:rPr>
          <w:rFonts w:ascii="Times New Roman" w:hAnsi="Times New Roman"/>
          <w:b/>
          <w:szCs w:val="24"/>
        </w:rPr>
        <w:t>го</w:t>
      </w:r>
      <w:r w:rsidR="001E6568" w:rsidRPr="00D2767C">
        <w:rPr>
          <w:rFonts w:ascii="Times New Roman" w:hAnsi="Times New Roman"/>
          <w:b/>
          <w:szCs w:val="24"/>
        </w:rPr>
        <w:t xml:space="preserve"> район</w:t>
      </w:r>
      <w:r w:rsidRPr="00D2767C">
        <w:rPr>
          <w:rFonts w:ascii="Times New Roman" w:hAnsi="Times New Roman"/>
          <w:b/>
          <w:szCs w:val="24"/>
        </w:rPr>
        <w:t xml:space="preserve">а </w:t>
      </w:r>
      <w:r w:rsidR="001E6568" w:rsidRPr="00D2767C">
        <w:rPr>
          <w:rFonts w:ascii="Times New Roman" w:hAnsi="Times New Roman"/>
          <w:b/>
          <w:szCs w:val="24"/>
        </w:rPr>
        <w:t xml:space="preserve"> Дуванский  район</w:t>
      </w:r>
      <w:r w:rsidR="00FB3E05" w:rsidRPr="00D2767C">
        <w:rPr>
          <w:rFonts w:ascii="Times New Roman" w:hAnsi="Times New Roman"/>
          <w:b/>
          <w:szCs w:val="24"/>
        </w:rPr>
        <w:t xml:space="preserve"> </w:t>
      </w:r>
      <w:r w:rsidR="001E6568" w:rsidRPr="00D2767C">
        <w:rPr>
          <w:rFonts w:ascii="Times New Roman" w:hAnsi="Times New Roman"/>
          <w:b/>
          <w:szCs w:val="24"/>
        </w:rPr>
        <w:t xml:space="preserve"> Р</w:t>
      </w:r>
      <w:r w:rsidR="00FB3E05" w:rsidRPr="00D2767C">
        <w:rPr>
          <w:rFonts w:ascii="Times New Roman" w:hAnsi="Times New Roman"/>
          <w:b/>
          <w:szCs w:val="24"/>
        </w:rPr>
        <w:t>еспублики  Башкортостан</w:t>
      </w:r>
    </w:p>
    <w:p w:rsidR="001E6568" w:rsidRPr="00D2767C" w:rsidRDefault="00027055" w:rsidP="001E6568">
      <w:pPr>
        <w:pStyle w:val="21"/>
        <w:spacing w:line="360" w:lineRule="auto"/>
        <w:rPr>
          <w:rFonts w:ascii="Times New Roman" w:hAnsi="Times New Roman"/>
          <w:b/>
          <w:szCs w:val="24"/>
        </w:rPr>
      </w:pPr>
      <w:r w:rsidRPr="00D2767C">
        <w:rPr>
          <w:rFonts w:ascii="Times New Roman" w:hAnsi="Times New Roman"/>
          <w:b/>
          <w:szCs w:val="24"/>
        </w:rPr>
        <w:t xml:space="preserve">с </w:t>
      </w:r>
      <w:r w:rsidR="001E6568" w:rsidRPr="00D2767C">
        <w:rPr>
          <w:rFonts w:ascii="Times New Roman" w:hAnsi="Times New Roman"/>
          <w:b/>
          <w:szCs w:val="24"/>
        </w:rPr>
        <w:t xml:space="preserve"> 4 </w:t>
      </w:r>
      <w:r w:rsidR="00AE45C8">
        <w:rPr>
          <w:rFonts w:ascii="Times New Roman" w:hAnsi="Times New Roman"/>
          <w:b/>
          <w:szCs w:val="24"/>
        </w:rPr>
        <w:t xml:space="preserve"> октября </w:t>
      </w:r>
      <w:r w:rsidR="001E6568" w:rsidRPr="00D2767C">
        <w:rPr>
          <w:rFonts w:ascii="Times New Roman" w:hAnsi="Times New Roman"/>
          <w:b/>
          <w:szCs w:val="24"/>
        </w:rPr>
        <w:t xml:space="preserve"> по 4 </w:t>
      </w:r>
      <w:r w:rsidR="00AE45C8">
        <w:rPr>
          <w:rFonts w:ascii="Times New Roman" w:hAnsi="Times New Roman"/>
          <w:b/>
          <w:szCs w:val="24"/>
        </w:rPr>
        <w:t xml:space="preserve"> ноября </w:t>
      </w:r>
      <w:r w:rsidR="001E6568" w:rsidRPr="00D2767C">
        <w:rPr>
          <w:rFonts w:ascii="Times New Roman" w:hAnsi="Times New Roman"/>
          <w:b/>
          <w:szCs w:val="24"/>
        </w:rPr>
        <w:t xml:space="preserve"> 20</w:t>
      </w:r>
      <w:r w:rsidR="00241FCD" w:rsidRPr="00D2767C">
        <w:rPr>
          <w:rFonts w:ascii="Times New Roman" w:hAnsi="Times New Roman"/>
          <w:b/>
          <w:szCs w:val="24"/>
        </w:rPr>
        <w:t>1</w:t>
      </w:r>
      <w:r w:rsidR="00622183">
        <w:rPr>
          <w:rFonts w:ascii="Times New Roman" w:hAnsi="Times New Roman"/>
          <w:b/>
          <w:szCs w:val="24"/>
        </w:rPr>
        <w:t>7</w:t>
      </w:r>
      <w:r w:rsidR="008B79E4">
        <w:rPr>
          <w:rFonts w:ascii="Times New Roman" w:hAnsi="Times New Roman"/>
          <w:b/>
          <w:szCs w:val="24"/>
        </w:rPr>
        <w:t xml:space="preserve"> </w:t>
      </w:r>
      <w:r w:rsidR="001E6568" w:rsidRPr="00D2767C">
        <w:rPr>
          <w:rFonts w:ascii="Times New Roman" w:hAnsi="Times New Roman"/>
          <w:b/>
          <w:szCs w:val="24"/>
        </w:rPr>
        <w:t xml:space="preserve"> года.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75"/>
        <w:gridCol w:w="5812"/>
        <w:gridCol w:w="1559"/>
        <w:gridCol w:w="2092"/>
      </w:tblGrid>
      <w:tr w:rsidR="001E6568" w:rsidRPr="00922C48" w:rsidTr="00C62594">
        <w:tc>
          <w:tcPr>
            <w:tcW w:w="675" w:type="dxa"/>
          </w:tcPr>
          <w:p w:rsidR="001E6568" w:rsidRPr="00922C48" w:rsidRDefault="001E6568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№</w:t>
            </w:r>
          </w:p>
          <w:p w:rsidR="001E6568" w:rsidRPr="00922C48" w:rsidRDefault="001E6568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22C48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922C48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5812" w:type="dxa"/>
          </w:tcPr>
          <w:p w:rsidR="001E6568" w:rsidRPr="00922C48" w:rsidRDefault="001E6568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1E6568" w:rsidRPr="00922C48" w:rsidRDefault="001E6568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Сроки   исполнения</w:t>
            </w:r>
          </w:p>
        </w:tc>
        <w:tc>
          <w:tcPr>
            <w:tcW w:w="2092" w:type="dxa"/>
          </w:tcPr>
          <w:p w:rsidR="001E6568" w:rsidRPr="00922C48" w:rsidRDefault="001E6568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исполнители</w:t>
            </w:r>
          </w:p>
        </w:tc>
      </w:tr>
      <w:tr w:rsidR="001E6568" w:rsidRPr="00922C48" w:rsidTr="00C62594">
        <w:tc>
          <w:tcPr>
            <w:tcW w:w="675" w:type="dxa"/>
          </w:tcPr>
          <w:p w:rsidR="001E6568" w:rsidRPr="00922C48" w:rsidRDefault="001E6568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1E6568" w:rsidRPr="00922C48" w:rsidRDefault="001E6568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1E6568" w:rsidRPr="00922C48" w:rsidRDefault="001E6568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92" w:type="dxa"/>
          </w:tcPr>
          <w:p w:rsidR="001E6568" w:rsidRPr="00922C48" w:rsidRDefault="001E6568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E6568" w:rsidRPr="00922C48" w:rsidTr="00C62594">
        <w:tc>
          <w:tcPr>
            <w:tcW w:w="675" w:type="dxa"/>
          </w:tcPr>
          <w:p w:rsidR="001E6568" w:rsidRPr="00922C48" w:rsidRDefault="001E6568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1E6568" w:rsidRPr="00922C48" w:rsidRDefault="001E6568" w:rsidP="00AE45C8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Информирование населения села и руководителей </w:t>
            </w:r>
            <w:r w:rsidR="00FB3E05" w:rsidRPr="00922C48">
              <w:rPr>
                <w:rFonts w:ascii="Times New Roman" w:hAnsi="Times New Roman"/>
                <w:szCs w:val="24"/>
              </w:rPr>
              <w:t xml:space="preserve">организаций </w:t>
            </w:r>
            <w:r w:rsidRPr="00922C48">
              <w:rPr>
                <w:rFonts w:ascii="Times New Roman" w:hAnsi="Times New Roman"/>
                <w:szCs w:val="24"/>
              </w:rPr>
              <w:t>сельского поселения</w:t>
            </w:r>
            <w:r w:rsidR="00985BA4" w:rsidRPr="00922C48">
              <w:rPr>
                <w:rFonts w:ascii="Times New Roman" w:hAnsi="Times New Roman"/>
                <w:szCs w:val="24"/>
              </w:rPr>
              <w:t xml:space="preserve"> о проведении </w:t>
            </w:r>
            <w:r w:rsidR="00241FCD" w:rsidRPr="00922C48">
              <w:rPr>
                <w:rFonts w:ascii="Times New Roman" w:hAnsi="Times New Roman"/>
                <w:szCs w:val="24"/>
              </w:rPr>
              <w:t xml:space="preserve"> месячника  гражданской </w:t>
            </w:r>
            <w:r w:rsidR="00AE45C8">
              <w:rPr>
                <w:rFonts w:ascii="Times New Roman" w:hAnsi="Times New Roman"/>
                <w:szCs w:val="24"/>
              </w:rPr>
              <w:t>обороны</w:t>
            </w:r>
          </w:p>
        </w:tc>
        <w:tc>
          <w:tcPr>
            <w:tcW w:w="1559" w:type="dxa"/>
          </w:tcPr>
          <w:p w:rsidR="001E6568" w:rsidRPr="00922C48" w:rsidRDefault="002E1C98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</w:t>
            </w:r>
            <w:r w:rsidR="00D35BCD"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 месячника</w:t>
            </w:r>
          </w:p>
        </w:tc>
        <w:tc>
          <w:tcPr>
            <w:tcW w:w="2092" w:type="dxa"/>
          </w:tcPr>
          <w:p w:rsidR="001E6568" w:rsidRPr="00922C48" w:rsidRDefault="00985BA4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</w:tr>
      <w:tr w:rsidR="002E1C98" w:rsidRPr="00922C48" w:rsidTr="00C62594">
        <w:tc>
          <w:tcPr>
            <w:tcW w:w="675" w:type="dxa"/>
          </w:tcPr>
          <w:p w:rsidR="002E1C98" w:rsidRPr="00922C48" w:rsidRDefault="002E1C98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12" w:type="dxa"/>
          </w:tcPr>
          <w:p w:rsidR="002E1C98" w:rsidRPr="00922C48" w:rsidRDefault="002E1C98" w:rsidP="00AE45C8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во Всероссийской штабной тренировке по гражданской обороне с территориальными органами исполнительной власти и организациями.</w:t>
            </w:r>
          </w:p>
        </w:tc>
        <w:tc>
          <w:tcPr>
            <w:tcW w:w="1559" w:type="dxa"/>
          </w:tcPr>
          <w:p w:rsidR="002E1C98" w:rsidRDefault="002E1C98" w:rsidP="00622183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</w:t>
            </w:r>
            <w:r w:rsidR="00622183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  <w:tc>
          <w:tcPr>
            <w:tcW w:w="2092" w:type="dxa"/>
          </w:tcPr>
          <w:p w:rsidR="002E1C98" w:rsidRPr="00922C48" w:rsidRDefault="00841C9D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</w:tr>
      <w:tr w:rsidR="001E6568" w:rsidRPr="00922C48" w:rsidTr="00C62594">
        <w:tc>
          <w:tcPr>
            <w:tcW w:w="675" w:type="dxa"/>
          </w:tcPr>
          <w:p w:rsidR="001E6568" w:rsidRPr="00922C48" w:rsidRDefault="00841C9D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12" w:type="dxa"/>
          </w:tcPr>
          <w:p w:rsidR="001E6568" w:rsidRPr="00922C48" w:rsidRDefault="00985BA4" w:rsidP="00D35BCD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Обеспечения информаци</w:t>
            </w:r>
            <w:r w:rsidR="00922C48">
              <w:rPr>
                <w:rFonts w:ascii="Times New Roman" w:hAnsi="Times New Roman"/>
                <w:szCs w:val="24"/>
              </w:rPr>
              <w:t>онного сопровождения организаций</w:t>
            </w:r>
            <w:r w:rsidRPr="00922C48">
              <w:rPr>
                <w:rFonts w:ascii="Times New Roman" w:hAnsi="Times New Roman"/>
                <w:szCs w:val="24"/>
              </w:rPr>
              <w:t xml:space="preserve"> и проведения месячника гражданской </w:t>
            </w:r>
            <w:r w:rsidR="00D35BCD">
              <w:rPr>
                <w:rFonts w:ascii="Times New Roman" w:hAnsi="Times New Roman"/>
                <w:szCs w:val="24"/>
              </w:rPr>
              <w:t>обороны</w:t>
            </w:r>
            <w:r w:rsidRPr="00922C48">
              <w:rPr>
                <w:rFonts w:ascii="Times New Roman" w:hAnsi="Times New Roman"/>
                <w:szCs w:val="24"/>
              </w:rPr>
              <w:t xml:space="preserve"> в </w:t>
            </w:r>
            <w:r w:rsidR="00027055" w:rsidRPr="00922C48">
              <w:rPr>
                <w:rFonts w:ascii="Times New Roman" w:hAnsi="Times New Roman"/>
                <w:szCs w:val="24"/>
              </w:rPr>
              <w:t xml:space="preserve"> </w:t>
            </w:r>
            <w:r w:rsidR="00FB3E05" w:rsidRPr="00922C48">
              <w:rPr>
                <w:rFonts w:ascii="Times New Roman" w:hAnsi="Times New Roman"/>
                <w:szCs w:val="24"/>
              </w:rPr>
              <w:t xml:space="preserve"> сельском поселении </w:t>
            </w:r>
            <w:r w:rsidR="00027055" w:rsidRPr="00922C48">
              <w:rPr>
                <w:rFonts w:ascii="Times New Roman" w:hAnsi="Times New Roman"/>
                <w:szCs w:val="24"/>
              </w:rPr>
              <w:t xml:space="preserve"> Дуванский сельсовет.</w:t>
            </w:r>
          </w:p>
        </w:tc>
        <w:tc>
          <w:tcPr>
            <w:tcW w:w="1559" w:type="dxa"/>
          </w:tcPr>
          <w:p w:rsidR="00DF6604" w:rsidRPr="00922C48" w:rsidRDefault="00922C48" w:rsidP="00DF6604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985BA4" w:rsidRPr="00922C48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1E6568" w:rsidRPr="00922C48" w:rsidRDefault="00985BA4" w:rsidP="00DF6604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месячника</w:t>
            </w:r>
          </w:p>
        </w:tc>
        <w:tc>
          <w:tcPr>
            <w:tcW w:w="2092" w:type="dxa"/>
          </w:tcPr>
          <w:p w:rsidR="001E6568" w:rsidRPr="00922C48" w:rsidRDefault="00027055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Администрация</w:t>
            </w:r>
            <w:r w:rsidR="00FB3E05" w:rsidRPr="00922C48">
              <w:rPr>
                <w:rFonts w:ascii="Times New Roman" w:hAnsi="Times New Roman"/>
                <w:szCs w:val="24"/>
              </w:rPr>
              <w:t xml:space="preserve"> </w:t>
            </w:r>
            <w:r w:rsidRPr="00922C48">
              <w:rPr>
                <w:rFonts w:ascii="Times New Roman" w:hAnsi="Times New Roman"/>
                <w:szCs w:val="24"/>
              </w:rPr>
              <w:t>сельского поселения</w:t>
            </w:r>
          </w:p>
        </w:tc>
      </w:tr>
      <w:tr w:rsidR="001E6568" w:rsidRPr="00922C48" w:rsidTr="00C62594">
        <w:tc>
          <w:tcPr>
            <w:tcW w:w="675" w:type="dxa"/>
          </w:tcPr>
          <w:p w:rsidR="001E6568" w:rsidRPr="00922C48" w:rsidRDefault="00841C9D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812" w:type="dxa"/>
          </w:tcPr>
          <w:p w:rsidR="001E6568" w:rsidRPr="00922C48" w:rsidRDefault="00985BA4" w:rsidP="00D35BCD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Разработка и утверждение постановлений (приказов), планов проведения месячника гражданской </w:t>
            </w:r>
            <w:r w:rsidR="00D35BCD">
              <w:rPr>
                <w:rFonts w:ascii="Times New Roman" w:hAnsi="Times New Roman"/>
                <w:szCs w:val="24"/>
              </w:rPr>
              <w:t>обороны</w:t>
            </w:r>
            <w:r w:rsidRPr="00922C48">
              <w:rPr>
                <w:rFonts w:ascii="Times New Roman" w:hAnsi="Times New Roman"/>
                <w:szCs w:val="24"/>
              </w:rPr>
              <w:t xml:space="preserve"> руководителями предприятий и организаци</w:t>
            </w:r>
            <w:r w:rsidR="002021F4" w:rsidRPr="00922C48">
              <w:rPr>
                <w:rFonts w:ascii="Times New Roman" w:hAnsi="Times New Roman"/>
                <w:szCs w:val="24"/>
              </w:rPr>
              <w:t>й.</w:t>
            </w:r>
          </w:p>
        </w:tc>
        <w:tc>
          <w:tcPr>
            <w:tcW w:w="1559" w:type="dxa"/>
          </w:tcPr>
          <w:p w:rsidR="00D35BCD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22C48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1E6568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месячника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1E6568" w:rsidRPr="00922C48" w:rsidRDefault="00985BA4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Предприятия, организации</w:t>
            </w:r>
            <w:r w:rsidR="00FB3E05" w:rsidRPr="00922C48">
              <w:rPr>
                <w:rFonts w:ascii="Times New Roman" w:hAnsi="Times New Roman"/>
                <w:szCs w:val="24"/>
              </w:rPr>
              <w:t>,</w:t>
            </w:r>
          </w:p>
          <w:p w:rsidR="00FB3E05" w:rsidRPr="00922C48" w:rsidRDefault="00FB3E05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школы</w:t>
            </w:r>
          </w:p>
        </w:tc>
      </w:tr>
      <w:tr w:rsidR="001E6568" w:rsidRPr="00922C48" w:rsidTr="00C62594">
        <w:tc>
          <w:tcPr>
            <w:tcW w:w="675" w:type="dxa"/>
          </w:tcPr>
          <w:p w:rsidR="001E6568" w:rsidRPr="00922C48" w:rsidRDefault="00841C9D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12" w:type="dxa"/>
          </w:tcPr>
          <w:p w:rsidR="001E6568" w:rsidRPr="00922C48" w:rsidRDefault="00027055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И</w:t>
            </w:r>
            <w:r w:rsidR="00985BA4" w:rsidRPr="00922C48">
              <w:rPr>
                <w:rFonts w:ascii="Times New Roman" w:hAnsi="Times New Roman"/>
                <w:szCs w:val="24"/>
              </w:rPr>
              <w:t xml:space="preserve">нвентаризация  имеющихся сооружений и </w:t>
            </w:r>
            <w:r w:rsidRPr="00922C48">
              <w:rPr>
                <w:rFonts w:ascii="Times New Roman" w:hAnsi="Times New Roman"/>
                <w:szCs w:val="24"/>
              </w:rPr>
              <w:t>сре</w:t>
            </w:r>
            <w:proofErr w:type="gramStart"/>
            <w:r w:rsidRPr="00922C48">
              <w:rPr>
                <w:rFonts w:ascii="Times New Roman" w:hAnsi="Times New Roman"/>
                <w:szCs w:val="24"/>
              </w:rPr>
              <w:t>дств гр</w:t>
            </w:r>
            <w:proofErr w:type="gramEnd"/>
            <w:r w:rsidRPr="00922C48">
              <w:rPr>
                <w:rFonts w:ascii="Times New Roman" w:hAnsi="Times New Roman"/>
                <w:szCs w:val="24"/>
              </w:rPr>
              <w:t>ажданской защиты  в организациях и учреждениях</w:t>
            </w:r>
            <w:r w:rsidR="00922C4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35BCD" w:rsidRPr="00922C48" w:rsidRDefault="00C62594" w:rsidP="00C62594">
            <w:pPr>
              <w:pStyle w:val="21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в </w:t>
            </w:r>
            <w:r w:rsidR="00D35BCD" w:rsidRPr="00922C48">
              <w:rPr>
                <w:rFonts w:ascii="Times New Roman" w:hAnsi="Times New Roman"/>
                <w:szCs w:val="24"/>
              </w:rPr>
              <w:t>течение</w:t>
            </w:r>
          </w:p>
          <w:p w:rsidR="00985BA4" w:rsidRPr="00922C48" w:rsidRDefault="00D35BCD" w:rsidP="00D35BCD">
            <w:pPr>
              <w:pStyle w:val="21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месячника </w:t>
            </w:r>
          </w:p>
        </w:tc>
        <w:tc>
          <w:tcPr>
            <w:tcW w:w="2092" w:type="dxa"/>
          </w:tcPr>
          <w:p w:rsidR="001E6568" w:rsidRPr="00922C48" w:rsidRDefault="00985BA4" w:rsidP="00F462E1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Предприятия, организации,  </w:t>
            </w:r>
            <w:r w:rsidR="00F462E1">
              <w:rPr>
                <w:rFonts w:ascii="Times New Roman" w:hAnsi="Times New Roman"/>
                <w:szCs w:val="24"/>
              </w:rPr>
              <w:t>СП</w:t>
            </w:r>
          </w:p>
        </w:tc>
      </w:tr>
      <w:tr w:rsidR="001E6568" w:rsidRPr="00922C48" w:rsidTr="00C62594">
        <w:tc>
          <w:tcPr>
            <w:tcW w:w="675" w:type="dxa"/>
          </w:tcPr>
          <w:p w:rsidR="001E6568" w:rsidRPr="00922C48" w:rsidRDefault="00841C9D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812" w:type="dxa"/>
          </w:tcPr>
          <w:p w:rsidR="001E6568" w:rsidRPr="00922C48" w:rsidRDefault="00985BA4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Организация пропаганды знаний в области защиты населения и территорий от  чрезвычайных ситуаций, обеспечения  пожарной безопасности и безопасности на водных объектах средствами наглядной агитации.</w:t>
            </w:r>
          </w:p>
        </w:tc>
        <w:tc>
          <w:tcPr>
            <w:tcW w:w="1559" w:type="dxa"/>
          </w:tcPr>
          <w:p w:rsidR="00D35BCD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22C48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1E6568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месячника</w:t>
            </w:r>
          </w:p>
          <w:p w:rsidR="00985BA4" w:rsidRPr="00922C48" w:rsidRDefault="00985BA4" w:rsidP="00DF6604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985BA4" w:rsidRPr="00922C48" w:rsidRDefault="00985BA4" w:rsidP="00DF6604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</w:tcPr>
          <w:p w:rsidR="001E6568" w:rsidRPr="00922C48" w:rsidRDefault="00985BA4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А</w:t>
            </w:r>
            <w:r w:rsidR="00045A40" w:rsidRPr="00922C48">
              <w:rPr>
                <w:rFonts w:ascii="Times New Roman" w:hAnsi="Times New Roman"/>
                <w:szCs w:val="24"/>
              </w:rPr>
              <w:t xml:space="preserve">дминистрация СП, </w:t>
            </w:r>
            <w:r w:rsidRPr="00922C48">
              <w:rPr>
                <w:rFonts w:ascii="Times New Roman" w:hAnsi="Times New Roman"/>
                <w:szCs w:val="24"/>
              </w:rPr>
              <w:t>руководители предприятий, организаций</w:t>
            </w:r>
          </w:p>
        </w:tc>
      </w:tr>
      <w:tr w:rsidR="001E6568" w:rsidRPr="00922C48" w:rsidTr="00C62594">
        <w:tc>
          <w:tcPr>
            <w:tcW w:w="675" w:type="dxa"/>
          </w:tcPr>
          <w:p w:rsidR="001E6568" w:rsidRPr="00922C48" w:rsidRDefault="00841C9D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812" w:type="dxa"/>
          </w:tcPr>
          <w:p w:rsidR="001E6568" w:rsidRPr="00922C48" w:rsidRDefault="00DF6604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Распространение среди населения памяток по обеспечению  пожарной безопасности в осеннее</w:t>
            </w:r>
            <w:r w:rsidR="00D2767C">
              <w:rPr>
                <w:rFonts w:ascii="Times New Roman" w:hAnsi="Times New Roman"/>
                <w:szCs w:val="24"/>
              </w:rPr>
              <w:t xml:space="preserve"> </w:t>
            </w:r>
            <w:r w:rsidRPr="00922C48">
              <w:rPr>
                <w:rFonts w:ascii="Times New Roman" w:hAnsi="Times New Roman"/>
                <w:szCs w:val="24"/>
              </w:rPr>
              <w:t>- зимний период</w:t>
            </w:r>
          </w:p>
        </w:tc>
        <w:tc>
          <w:tcPr>
            <w:tcW w:w="1559" w:type="dxa"/>
          </w:tcPr>
          <w:p w:rsidR="00D35BCD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22C48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1E6568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месячника</w:t>
            </w:r>
          </w:p>
        </w:tc>
        <w:tc>
          <w:tcPr>
            <w:tcW w:w="2092" w:type="dxa"/>
          </w:tcPr>
          <w:p w:rsidR="001E6568" w:rsidRPr="00922C48" w:rsidRDefault="00DF6604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 ПЧ -137</w:t>
            </w:r>
            <w:r w:rsidR="00045A40" w:rsidRPr="00922C48">
              <w:rPr>
                <w:rFonts w:ascii="Times New Roman" w:hAnsi="Times New Roman"/>
                <w:szCs w:val="24"/>
              </w:rPr>
              <w:t>, СП</w:t>
            </w:r>
          </w:p>
        </w:tc>
      </w:tr>
      <w:tr w:rsidR="00DF6604" w:rsidRPr="00922C48" w:rsidTr="00C62594">
        <w:tc>
          <w:tcPr>
            <w:tcW w:w="675" w:type="dxa"/>
          </w:tcPr>
          <w:p w:rsidR="00DF6604" w:rsidRPr="00922C48" w:rsidRDefault="00841C9D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812" w:type="dxa"/>
          </w:tcPr>
          <w:p w:rsidR="00DF6604" w:rsidRPr="00922C48" w:rsidRDefault="00DF6604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Проведение тренировок  по эвакуации людей при чрезвычайных  ситуациях и пожарах  на объектах с массовым пребыванием людей, независимо от  форм собственности</w:t>
            </w:r>
          </w:p>
        </w:tc>
        <w:tc>
          <w:tcPr>
            <w:tcW w:w="1559" w:type="dxa"/>
          </w:tcPr>
          <w:p w:rsidR="00DF6604" w:rsidRPr="00922C48" w:rsidRDefault="00DF6604" w:rsidP="00DF6604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D35BCD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22C48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DF6604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месячника </w:t>
            </w:r>
          </w:p>
        </w:tc>
        <w:tc>
          <w:tcPr>
            <w:tcW w:w="2092" w:type="dxa"/>
          </w:tcPr>
          <w:p w:rsidR="00DF6604" w:rsidRPr="00922C48" w:rsidRDefault="002021F4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Руководители </w:t>
            </w:r>
            <w:r w:rsidR="00045A40" w:rsidRPr="00922C48">
              <w:rPr>
                <w:rFonts w:ascii="Times New Roman" w:hAnsi="Times New Roman"/>
                <w:szCs w:val="24"/>
              </w:rPr>
              <w:t xml:space="preserve"> школ, ПЧ-137</w:t>
            </w:r>
            <w:r w:rsidR="00EA609D" w:rsidRPr="00922C4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5080E" w:rsidRPr="00922C48" w:rsidTr="00C62594">
        <w:tc>
          <w:tcPr>
            <w:tcW w:w="675" w:type="dxa"/>
          </w:tcPr>
          <w:p w:rsidR="0025080E" w:rsidRPr="00922C48" w:rsidRDefault="00841C9D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812" w:type="dxa"/>
          </w:tcPr>
          <w:p w:rsidR="0025080E" w:rsidRPr="00922C48" w:rsidRDefault="0025080E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и проведение тренировок по оповещению и эвакуации детей и персонала школьных и дошкольных образовательных учреждениях.</w:t>
            </w:r>
          </w:p>
        </w:tc>
        <w:tc>
          <w:tcPr>
            <w:tcW w:w="1559" w:type="dxa"/>
          </w:tcPr>
          <w:p w:rsidR="0025080E" w:rsidRPr="00922C48" w:rsidRDefault="0025080E" w:rsidP="0025080E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22C48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25080E" w:rsidRPr="00922C48" w:rsidRDefault="0025080E" w:rsidP="0025080E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месячника</w:t>
            </w:r>
          </w:p>
        </w:tc>
        <w:tc>
          <w:tcPr>
            <w:tcW w:w="2092" w:type="dxa"/>
          </w:tcPr>
          <w:p w:rsidR="0025080E" w:rsidRPr="00922C48" w:rsidRDefault="0025080E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Руководители учреждений</w:t>
            </w:r>
          </w:p>
        </w:tc>
      </w:tr>
      <w:tr w:rsidR="00DF6604" w:rsidRPr="00922C48" w:rsidTr="00C62594">
        <w:tc>
          <w:tcPr>
            <w:tcW w:w="675" w:type="dxa"/>
          </w:tcPr>
          <w:p w:rsidR="00DF6604" w:rsidRPr="00922C48" w:rsidRDefault="00B7485F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812" w:type="dxa"/>
          </w:tcPr>
          <w:p w:rsidR="002021F4" w:rsidRPr="00922C48" w:rsidRDefault="002021F4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Оформление стенда по чрезвычайным ситуациям  и пожарной безопасности в организациях и учреждениях.</w:t>
            </w:r>
          </w:p>
        </w:tc>
        <w:tc>
          <w:tcPr>
            <w:tcW w:w="1559" w:type="dxa"/>
          </w:tcPr>
          <w:p w:rsidR="00D35BCD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22C48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DF6604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месячника</w:t>
            </w:r>
          </w:p>
        </w:tc>
        <w:tc>
          <w:tcPr>
            <w:tcW w:w="2092" w:type="dxa"/>
          </w:tcPr>
          <w:p w:rsidR="00DF6604" w:rsidRPr="00922C48" w:rsidRDefault="00F462E1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АСП</w:t>
            </w:r>
            <w:r w:rsidR="00DF6604" w:rsidRPr="00922C48">
              <w:rPr>
                <w:rFonts w:ascii="Times New Roman" w:hAnsi="Times New Roman"/>
                <w:szCs w:val="24"/>
              </w:rPr>
              <w:t xml:space="preserve"> </w:t>
            </w:r>
            <w:r w:rsidR="00634D07" w:rsidRPr="00922C48">
              <w:rPr>
                <w:rFonts w:ascii="Times New Roman" w:hAnsi="Times New Roman"/>
                <w:szCs w:val="24"/>
              </w:rPr>
              <w:t xml:space="preserve"> руководители школ, ПЧ-137,</w:t>
            </w:r>
          </w:p>
        </w:tc>
      </w:tr>
      <w:tr w:rsidR="00045A40" w:rsidRPr="00922C48" w:rsidTr="00C62594">
        <w:tc>
          <w:tcPr>
            <w:tcW w:w="675" w:type="dxa"/>
          </w:tcPr>
          <w:p w:rsidR="00045A40" w:rsidRPr="00922C48" w:rsidRDefault="00B7485F" w:rsidP="001E656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812" w:type="dxa"/>
          </w:tcPr>
          <w:p w:rsidR="00045A40" w:rsidRPr="00922C48" w:rsidRDefault="00045A40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Проведение практических занятий в общеобразовательных учреждениях с привлечением  сотрудников пожарной части.</w:t>
            </w:r>
          </w:p>
        </w:tc>
        <w:tc>
          <w:tcPr>
            <w:tcW w:w="1559" w:type="dxa"/>
          </w:tcPr>
          <w:p w:rsidR="00D35BCD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22C48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045A40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месячника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45A40" w:rsidRPr="00922C48" w:rsidRDefault="00440575" w:rsidP="00985BA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ПЧ-137, школы.</w:t>
            </w:r>
          </w:p>
        </w:tc>
      </w:tr>
      <w:tr w:rsidR="00922C48" w:rsidRPr="00922C48" w:rsidTr="00C62594">
        <w:tc>
          <w:tcPr>
            <w:tcW w:w="675" w:type="dxa"/>
          </w:tcPr>
          <w:p w:rsidR="00922C48" w:rsidRPr="00922C48" w:rsidRDefault="00922C48" w:rsidP="00B7485F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1</w:t>
            </w:r>
            <w:r w:rsidR="00B7485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12" w:type="dxa"/>
          </w:tcPr>
          <w:p w:rsidR="00922C48" w:rsidRPr="00922C48" w:rsidRDefault="00922C48" w:rsidP="006E257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Участие в смотре-конкурсе на  звание «Лучшее муниципально</w:t>
            </w:r>
            <w:r w:rsidR="00D2767C">
              <w:rPr>
                <w:rFonts w:ascii="Times New Roman" w:hAnsi="Times New Roman"/>
                <w:szCs w:val="24"/>
              </w:rPr>
              <w:t>е</w:t>
            </w:r>
            <w:r w:rsidRPr="00922C48">
              <w:rPr>
                <w:rFonts w:ascii="Times New Roman" w:hAnsi="Times New Roman"/>
                <w:szCs w:val="24"/>
              </w:rPr>
              <w:t xml:space="preserve"> образование по обеспечению безопасности жизнедеятельности</w:t>
            </w:r>
            <w:r w:rsidR="00A5280E">
              <w:rPr>
                <w:rFonts w:ascii="Times New Roman" w:hAnsi="Times New Roman"/>
                <w:szCs w:val="24"/>
              </w:rPr>
              <w:t xml:space="preserve"> населения</w:t>
            </w:r>
            <w:r w:rsidRPr="00922C48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59" w:type="dxa"/>
          </w:tcPr>
          <w:p w:rsidR="00922C48" w:rsidRPr="00922C48" w:rsidRDefault="00922C48" w:rsidP="006E2574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22C4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течение </w:t>
            </w:r>
            <w:r w:rsidRPr="00922C48">
              <w:rPr>
                <w:rFonts w:ascii="Times New Roman" w:hAnsi="Times New Roman"/>
                <w:szCs w:val="24"/>
              </w:rPr>
              <w:t xml:space="preserve"> месяца</w:t>
            </w:r>
          </w:p>
        </w:tc>
        <w:tc>
          <w:tcPr>
            <w:tcW w:w="2092" w:type="dxa"/>
          </w:tcPr>
          <w:p w:rsidR="00922C48" w:rsidRPr="00922C48" w:rsidRDefault="00922C48" w:rsidP="006E257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</w:tr>
      <w:tr w:rsidR="00922C48" w:rsidRPr="00922C48" w:rsidTr="00C62594">
        <w:tc>
          <w:tcPr>
            <w:tcW w:w="675" w:type="dxa"/>
          </w:tcPr>
          <w:p w:rsidR="00922C48" w:rsidRPr="00922C48" w:rsidRDefault="00922C48" w:rsidP="00B7485F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1</w:t>
            </w:r>
            <w:r w:rsidR="00B7485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12" w:type="dxa"/>
          </w:tcPr>
          <w:p w:rsidR="00922C48" w:rsidRPr="00922C48" w:rsidRDefault="00922C48" w:rsidP="006E257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Проведение в общеобразовательных учреждениях сельского поселения викторин, конкурсов,</w:t>
            </w:r>
            <w:r w:rsidR="00D2767C">
              <w:rPr>
                <w:rFonts w:ascii="Times New Roman" w:hAnsi="Times New Roman"/>
                <w:szCs w:val="24"/>
              </w:rPr>
              <w:t xml:space="preserve"> </w:t>
            </w:r>
            <w:r w:rsidRPr="00922C48">
              <w:rPr>
                <w:rFonts w:ascii="Times New Roman" w:hAnsi="Times New Roman"/>
                <w:szCs w:val="24"/>
              </w:rPr>
              <w:t>соревнований по программе «</w:t>
            </w:r>
            <w:r w:rsidR="00D2767C">
              <w:rPr>
                <w:rFonts w:ascii="Times New Roman" w:hAnsi="Times New Roman"/>
                <w:szCs w:val="24"/>
              </w:rPr>
              <w:t>Основы безопасности жизне</w:t>
            </w:r>
            <w:r w:rsidRPr="00922C48">
              <w:rPr>
                <w:rFonts w:ascii="Times New Roman" w:hAnsi="Times New Roman"/>
                <w:szCs w:val="24"/>
              </w:rPr>
              <w:t>деятельности»</w:t>
            </w:r>
          </w:p>
        </w:tc>
        <w:tc>
          <w:tcPr>
            <w:tcW w:w="1559" w:type="dxa"/>
          </w:tcPr>
          <w:p w:rsidR="00D35BCD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22C48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922C48" w:rsidRPr="00922C48" w:rsidRDefault="00D35BCD" w:rsidP="00D35BCD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месячника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22C48" w:rsidRPr="00922C48" w:rsidRDefault="00922C48" w:rsidP="006E257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Руководители  школ</w:t>
            </w:r>
          </w:p>
        </w:tc>
      </w:tr>
      <w:tr w:rsidR="00C62594" w:rsidRPr="00922C48" w:rsidTr="00C62594">
        <w:tc>
          <w:tcPr>
            <w:tcW w:w="675" w:type="dxa"/>
          </w:tcPr>
          <w:p w:rsidR="00C62594" w:rsidRPr="00922C48" w:rsidRDefault="00C62594" w:rsidP="00B7485F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812" w:type="dxa"/>
          </w:tcPr>
          <w:p w:rsidR="00C62594" w:rsidRPr="00922C48" w:rsidRDefault="00C62594" w:rsidP="006E257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с неработающим населением занятий по гражданской обороне и чрезвычайным ситуациям</w:t>
            </w:r>
            <w:r w:rsidR="00F462E1">
              <w:rPr>
                <w:rFonts w:ascii="Times New Roman" w:hAnsi="Times New Roman"/>
                <w:szCs w:val="24"/>
              </w:rPr>
              <w:t xml:space="preserve"> в учебно-консультационных пунктах.</w:t>
            </w:r>
          </w:p>
        </w:tc>
        <w:tc>
          <w:tcPr>
            <w:tcW w:w="1559" w:type="dxa"/>
          </w:tcPr>
          <w:p w:rsidR="00F462E1" w:rsidRPr="00922C48" w:rsidRDefault="00F462E1" w:rsidP="00F462E1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22C48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C62594" w:rsidRDefault="00F462E1" w:rsidP="00F462E1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месячника</w:t>
            </w:r>
          </w:p>
        </w:tc>
        <w:tc>
          <w:tcPr>
            <w:tcW w:w="2092" w:type="dxa"/>
          </w:tcPr>
          <w:p w:rsidR="00C62594" w:rsidRPr="00922C48" w:rsidRDefault="00F462E1" w:rsidP="006E2574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</w:tr>
    </w:tbl>
    <w:p w:rsidR="001E6568" w:rsidRPr="00922C48" w:rsidRDefault="001E6568" w:rsidP="00841C9D">
      <w:pPr>
        <w:pStyle w:val="21"/>
        <w:spacing w:line="360" w:lineRule="auto"/>
        <w:jc w:val="left"/>
        <w:rPr>
          <w:rFonts w:ascii="Times New Roman" w:hAnsi="Times New Roman"/>
          <w:szCs w:val="24"/>
        </w:rPr>
      </w:pPr>
      <w:r w:rsidRPr="00922C48">
        <w:rPr>
          <w:rFonts w:ascii="Times New Roman" w:hAnsi="Times New Roman"/>
          <w:szCs w:val="24"/>
        </w:rPr>
        <w:t xml:space="preserve"> </w:t>
      </w:r>
    </w:p>
    <w:p w:rsidR="00DF6604" w:rsidRPr="00922C48" w:rsidRDefault="002021F4" w:rsidP="002021F4">
      <w:pPr>
        <w:pStyle w:val="21"/>
        <w:spacing w:line="360" w:lineRule="auto"/>
        <w:jc w:val="left"/>
        <w:rPr>
          <w:rFonts w:ascii="Times New Roman" w:hAnsi="Times New Roman"/>
          <w:szCs w:val="24"/>
        </w:rPr>
      </w:pPr>
      <w:r w:rsidRPr="00922C48">
        <w:rPr>
          <w:rFonts w:ascii="Times New Roman" w:hAnsi="Times New Roman"/>
          <w:szCs w:val="24"/>
        </w:rPr>
        <w:t>Управляющий делами   сельского поселения</w:t>
      </w:r>
    </w:p>
    <w:p w:rsidR="002021F4" w:rsidRPr="00922C48" w:rsidRDefault="002021F4" w:rsidP="002021F4">
      <w:pPr>
        <w:pStyle w:val="21"/>
        <w:spacing w:line="360" w:lineRule="auto"/>
        <w:jc w:val="left"/>
        <w:rPr>
          <w:rFonts w:ascii="Times New Roman" w:hAnsi="Times New Roman"/>
          <w:szCs w:val="24"/>
        </w:rPr>
      </w:pPr>
      <w:r w:rsidRPr="00922C48">
        <w:rPr>
          <w:rFonts w:ascii="Times New Roman" w:hAnsi="Times New Roman"/>
          <w:szCs w:val="24"/>
        </w:rPr>
        <w:t xml:space="preserve">Дуванский сельсовет:                                                                   </w:t>
      </w:r>
      <w:r w:rsidR="00841C9D">
        <w:rPr>
          <w:rFonts w:ascii="Times New Roman" w:hAnsi="Times New Roman"/>
          <w:szCs w:val="24"/>
        </w:rPr>
        <w:t xml:space="preserve">         </w:t>
      </w:r>
      <w:r w:rsidRPr="00922C48">
        <w:rPr>
          <w:rFonts w:ascii="Times New Roman" w:hAnsi="Times New Roman"/>
          <w:szCs w:val="24"/>
        </w:rPr>
        <w:t xml:space="preserve"> </w:t>
      </w:r>
      <w:r w:rsidR="00B7485F">
        <w:rPr>
          <w:rFonts w:ascii="Times New Roman" w:hAnsi="Times New Roman"/>
          <w:szCs w:val="24"/>
        </w:rPr>
        <w:t xml:space="preserve">    </w:t>
      </w:r>
      <w:proofErr w:type="spellStart"/>
      <w:r w:rsidRPr="00922C48">
        <w:rPr>
          <w:rFonts w:ascii="Times New Roman" w:hAnsi="Times New Roman"/>
          <w:szCs w:val="24"/>
        </w:rPr>
        <w:t>Самиуллина</w:t>
      </w:r>
      <w:proofErr w:type="spellEnd"/>
      <w:r w:rsidRPr="00922C48">
        <w:rPr>
          <w:rFonts w:ascii="Times New Roman" w:hAnsi="Times New Roman"/>
          <w:szCs w:val="24"/>
        </w:rPr>
        <w:t xml:space="preserve"> Л.И.</w:t>
      </w:r>
    </w:p>
    <w:p w:rsidR="00542692" w:rsidRDefault="00542692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542692" w:rsidRDefault="00542692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922C48" w:rsidRDefault="00922C48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922C48" w:rsidRDefault="00922C48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922C48" w:rsidRDefault="00922C48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922C48" w:rsidRDefault="00922C48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922C48" w:rsidRDefault="00922C48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25080E" w:rsidRDefault="0025080E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922C48" w:rsidRDefault="00922C48" w:rsidP="002021F4">
      <w:pPr>
        <w:pStyle w:val="21"/>
        <w:spacing w:line="360" w:lineRule="auto"/>
        <w:jc w:val="left"/>
        <w:rPr>
          <w:rFonts w:ascii="Times New Roman" w:hAnsi="Times New Roman"/>
          <w:sz w:val="20"/>
        </w:rPr>
      </w:pPr>
    </w:p>
    <w:p w:rsidR="001E58E1" w:rsidRPr="001E58E1" w:rsidRDefault="00440575" w:rsidP="00440575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  <w:r w:rsidRPr="009C7B4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46534">
        <w:rPr>
          <w:rFonts w:ascii="Times New Roman" w:hAnsi="Times New Roman"/>
          <w:sz w:val="28"/>
          <w:szCs w:val="28"/>
        </w:rPr>
        <w:t xml:space="preserve">                      </w:t>
      </w:r>
    </w:p>
    <w:p w:rsidR="001E58E1" w:rsidRPr="001E58E1" w:rsidRDefault="001E58E1" w:rsidP="00440575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</w:p>
    <w:p w:rsidR="001E58E1" w:rsidRPr="000912F9" w:rsidRDefault="001E58E1" w:rsidP="00440575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</w:p>
    <w:p w:rsidR="001E58E1" w:rsidRPr="000912F9" w:rsidRDefault="001E58E1" w:rsidP="00440575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</w:p>
    <w:p w:rsidR="001E58E1" w:rsidRPr="000912F9" w:rsidRDefault="001E58E1" w:rsidP="00440575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</w:p>
    <w:p w:rsidR="001E58E1" w:rsidRPr="000912F9" w:rsidRDefault="001E58E1" w:rsidP="00440575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</w:p>
    <w:p w:rsidR="001E58E1" w:rsidRPr="000912F9" w:rsidRDefault="001E58E1" w:rsidP="00440575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</w:p>
    <w:p w:rsidR="001E58E1" w:rsidRPr="000912F9" w:rsidRDefault="001E58E1" w:rsidP="00440575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</w:p>
    <w:p w:rsidR="001E58E1" w:rsidRPr="000912F9" w:rsidRDefault="001E58E1" w:rsidP="00440575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</w:p>
    <w:p w:rsidR="001E58E1" w:rsidRPr="000912F9" w:rsidRDefault="001E58E1" w:rsidP="00440575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</w:p>
    <w:p w:rsidR="001E58E1" w:rsidRPr="000912F9" w:rsidRDefault="001E58E1" w:rsidP="00440575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</w:p>
    <w:p w:rsidR="00440575" w:rsidRPr="009C7B45" w:rsidRDefault="001E58E1" w:rsidP="00440575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  <w:r w:rsidRPr="001E58E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46534">
        <w:rPr>
          <w:rFonts w:ascii="Times New Roman" w:hAnsi="Times New Roman"/>
          <w:sz w:val="28"/>
          <w:szCs w:val="28"/>
        </w:rPr>
        <w:t xml:space="preserve">       </w:t>
      </w:r>
      <w:r w:rsidR="00440575" w:rsidRPr="009C7B45">
        <w:rPr>
          <w:rFonts w:ascii="Times New Roman" w:hAnsi="Times New Roman"/>
          <w:sz w:val="28"/>
          <w:szCs w:val="28"/>
        </w:rPr>
        <w:t xml:space="preserve">  Председателю КЧС и ОПБ МР</w:t>
      </w:r>
    </w:p>
    <w:p w:rsidR="00440575" w:rsidRPr="009C7B45" w:rsidRDefault="00440575" w:rsidP="00440575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C7B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9C7B45">
        <w:rPr>
          <w:rFonts w:ascii="Times New Roman" w:hAnsi="Times New Roman"/>
          <w:sz w:val="28"/>
          <w:szCs w:val="28"/>
        </w:rPr>
        <w:t>Дуванск</w:t>
      </w:r>
      <w:r w:rsidR="009C7B45" w:rsidRPr="009C7B45">
        <w:rPr>
          <w:rFonts w:ascii="Times New Roman" w:hAnsi="Times New Roman"/>
          <w:sz w:val="28"/>
          <w:szCs w:val="28"/>
        </w:rPr>
        <w:t>ого</w:t>
      </w:r>
      <w:proofErr w:type="spellEnd"/>
      <w:r w:rsidRPr="009C7B45">
        <w:rPr>
          <w:rFonts w:ascii="Times New Roman" w:hAnsi="Times New Roman"/>
          <w:sz w:val="28"/>
          <w:szCs w:val="28"/>
        </w:rPr>
        <w:t xml:space="preserve"> район</w:t>
      </w:r>
      <w:r w:rsidR="009C7B45" w:rsidRPr="009C7B45">
        <w:rPr>
          <w:rFonts w:ascii="Times New Roman" w:hAnsi="Times New Roman"/>
          <w:sz w:val="28"/>
          <w:szCs w:val="28"/>
        </w:rPr>
        <w:t xml:space="preserve">а </w:t>
      </w:r>
      <w:r w:rsidRPr="009C7B45">
        <w:rPr>
          <w:rFonts w:ascii="Times New Roman" w:hAnsi="Times New Roman"/>
          <w:sz w:val="28"/>
          <w:szCs w:val="28"/>
        </w:rPr>
        <w:t xml:space="preserve"> РБ</w:t>
      </w:r>
    </w:p>
    <w:p w:rsidR="00440575" w:rsidRPr="009C7B45" w:rsidRDefault="00440575" w:rsidP="00440575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C7B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9C7B45">
        <w:rPr>
          <w:rFonts w:ascii="Times New Roman" w:hAnsi="Times New Roman"/>
          <w:sz w:val="28"/>
          <w:szCs w:val="28"/>
        </w:rPr>
        <w:t>Мешавкину</w:t>
      </w:r>
      <w:proofErr w:type="spellEnd"/>
      <w:r w:rsidRPr="009C7B45">
        <w:rPr>
          <w:rFonts w:ascii="Times New Roman" w:hAnsi="Times New Roman"/>
          <w:sz w:val="28"/>
          <w:szCs w:val="28"/>
        </w:rPr>
        <w:t xml:space="preserve"> В.И.</w:t>
      </w:r>
    </w:p>
    <w:p w:rsidR="00440575" w:rsidRDefault="00440575" w:rsidP="00440575">
      <w:pPr>
        <w:pStyle w:val="21"/>
        <w:spacing w:line="360" w:lineRule="auto"/>
        <w:rPr>
          <w:rFonts w:ascii="Times New Roman" w:hAnsi="Times New Roman"/>
          <w:sz w:val="22"/>
          <w:szCs w:val="22"/>
        </w:rPr>
      </w:pPr>
    </w:p>
    <w:p w:rsidR="0090754D" w:rsidRPr="009C7B45" w:rsidRDefault="0090754D" w:rsidP="00440575">
      <w:pPr>
        <w:pStyle w:val="2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C7B45">
        <w:rPr>
          <w:rFonts w:ascii="Times New Roman" w:hAnsi="Times New Roman"/>
          <w:b/>
          <w:sz w:val="28"/>
          <w:szCs w:val="28"/>
        </w:rPr>
        <w:t xml:space="preserve">  Отчет о проведении месячника гражданской защиты в </w:t>
      </w:r>
      <w:r w:rsidR="00440575" w:rsidRPr="009C7B45">
        <w:rPr>
          <w:rFonts w:ascii="Times New Roman" w:hAnsi="Times New Roman"/>
          <w:b/>
          <w:sz w:val="28"/>
          <w:szCs w:val="28"/>
        </w:rPr>
        <w:t xml:space="preserve"> сельском поселении  Дуванский сельсовет  муниципального района  Дуванский  район </w:t>
      </w:r>
    </w:p>
    <w:p w:rsidR="00440575" w:rsidRPr="0053441A" w:rsidRDefault="00440575" w:rsidP="0053441A">
      <w:pPr>
        <w:pStyle w:val="2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C7B45">
        <w:rPr>
          <w:rFonts w:ascii="Times New Roman" w:hAnsi="Times New Roman"/>
          <w:b/>
          <w:sz w:val="28"/>
          <w:szCs w:val="28"/>
        </w:rPr>
        <w:t xml:space="preserve"> </w:t>
      </w:r>
      <w:r w:rsidR="0090754D" w:rsidRPr="009C7B45">
        <w:rPr>
          <w:rFonts w:ascii="Times New Roman" w:hAnsi="Times New Roman"/>
          <w:b/>
          <w:sz w:val="28"/>
          <w:szCs w:val="28"/>
        </w:rPr>
        <w:t>Р</w:t>
      </w:r>
      <w:r w:rsidRPr="009C7B45">
        <w:rPr>
          <w:rFonts w:ascii="Times New Roman" w:hAnsi="Times New Roman"/>
          <w:b/>
          <w:sz w:val="28"/>
          <w:szCs w:val="28"/>
        </w:rPr>
        <w:t>еспублики  Башкортостан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75"/>
        <w:gridCol w:w="4393"/>
        <w:gridCol w:w="2535"/>
        <w:gridCol w:w="2535"/>
      </w:tblGrid>
      <w:tr w:rsidR="00440575" w:rsidRPr="00922C48">
        <w:tc>
          <w:tcPr>
            <w:tcW w:w="67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№</w:t>
            </w:r>
          </w:p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22C48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922C48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393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Сроки   исполнения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исполнители</w:t>
            </w:r>
          </w:p>
        </w:tc>
      </w:tr>
      <w:tr w:rsidR="00440575" w:rsidRPr="00922C48">
        <w:tc>
          <w:tcPr>
            <w:tcW w:w="67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3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40575" w:rsidRPr="00922C48">
        <w:tc>
          <w:tcPr>
            <w:tcW w:w="67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3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Информирование населения села и руководителей организаций сельского поселения о проведении  месячника  гражданской защиты.</w:t>
            </w:r>
          </w:p>
        </w:tc>
        <w:tc>
          <w:tcPr>
            <w:tcW w:w="2535" w:type="dxa"/>
          </w:tcPr>
          <w:p w:rsidR="00440575" w:rsidRPr="00922C48" w:rsidRDefault="0090754D" w:rsidP="009C7B4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в течени</w:t>
            </w:r>
            <w:r w:rsidR="009C7B45">
              <w:rPr>
                <w:rFonts w:ascii="Times New Roman" w:hAnsi="Times New Roman"/>
                <w:szCs w:val="24"/>
              </w:rPr>
              <w:t>е</w:t>
            </w:r>
            <w:r w:rsidRPr="00922C48">
              <w:rPr>
                <w:rFonts w:ascii="Times New Roman" w:hAnsi="Times New Roman"/>
                <w:szCs w:val="24"/>
              </w:rPr>
              <w:t xml:space="preserve"> месяца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Администрация сельского поселения.</w:t>
            </w:r>
          </w:p>
        </w:tc>
      </w:tr>
      <w:tr w:rsidR="00440575" w:rsidRPr="00922C48">
        <w:tc>
          <w:tcPr>
            <w:tcW w:w="67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93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Обеспечения информационного сопровождения организации и проведения месячника гражданской защиты в   сельском поселении  Дуванский сельсовет.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В течение</w:t>
            </w:r>
          </w:p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месячника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Администрация сельского поселения.</w:t>
            </w:r>
          </w:p>
        </w:tc>
      </w:tr>
      <w:tr w:rsidR="00440575" w:rsidRPr="00922C48">
        <w:tc>
          <w:tcPr>
            <w:tcW w:w="67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93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Разработка и утверждение постановлений (приказов), планов проведения месячника гражданской защиты руководителями предприятий и организаций.</w:t>
            </w:r>
          </w:p>
        </w:tc>
        <w:tc>
          <w:tcPr>
            <w:tcW w:w="2535" w:type="dxa"/>
          </w:tcPr>
          <w:p w:rsidR="00440575" w:rsidRPr="00922C48" w:rsidRDefault="009C7B4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4C42B8">
              <w:rPr>
                <w:rFonts w:ascii="Times New Roman" w:hAnsi="Times New Roman"/>
                <w:szCs w:val="24"/>
              </w:rPr>
              <w:t>о 4 октября</w:t>
            </w:r>
            <w:r w:rsidR="00440575" w:rsidRPr="00922C48">
              <w:rPr>
                <w:rFonts w:ascii="Times New Roman" w:hAnsi="Times New Roman"/>
                <w:szCs w:val="24"/>
              </w:rPr>
              <w:t xml:space="preserve"> </w:t>
            </w:r>
          </w:p>
          <w:p w:rsidR="00440575" w:rsidRPr="00922C48" w:rsidRDefault="00440575" w:rsidP="004C42B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20</w:t>
            </w:r>
            <w:r w:rsidR="009C7B45">
              <w:rPr>
                <w:rFonts w:ascii="Times New Roman" w:hAnsi="Times New Roman"/>
                <w:szCs w:val="24"/>
              </w:rPr>
              <w:t>1</w:t>
            </w:r>
            <w:r w:rsidR="004C42B8">
              <w:rPr>
                <w:rFonts w:ascii="Times New Roman" w:hAnsi="Times New Roman"/>
                <w:szCs w:val="24"/>
              </w:rPr>
              <w:t>7</w:t>
            </w:r>
            <w:r w:rsidRPr="00922C48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Предприятия, организации,</w:t>
            </w:r>
          </w:p>
          <w:p w:rsidR="00440575" w:rsidRPr="00922C48" w:rsidRDefault="009C7B4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</w:t>
            </w:r>
            <w:r w:rsidR="00440575" w:rsidRPr="00922C48">
              <w:rPr>
                <w:rFonts w:ascii="Times New Roman" w:hAnsi="Times New Roman"/>
                <w:szCs w:val="24"/>
              </w:rPr>
              <w:t>колы</w:t>
            </w:r>
            <w:r>
              <w:rPr>
                <w:rFonts w:ascii="Times New Roman" w:hAnsi="Times New Roman"/>
                <w:szCs w:val="24"/>
              </w:rPr>
              <w:t>, ДАТ</w:t>
            </w:r>
          </w:p>
        </w:tc>
      </w:tr>
      <w:tr w:rsidR="00440575" w:rsidRPr="00922C48">
        <w:tc>
          <w:tcPr>
            <w:tcW w:w="67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393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Инвентаризация  имеющихся сооружений и сре</w:t>
            </w:r>
            <w:proofErr w:type="gramStart"/>
            <w:r w:rsidRPr="00922C48">
              <w:rPr>
                <w:rFonts w:ascii="Times New Roman" w:hAnsi="Times New Roman"/>
                <w:szCs w:val="24"/>
              </w:rPr>
              <w:t>дств гр</w:t>
            </w:r>
            <w:proofErr w:type="gramEnd"/>
            <w:r w:rsidRPr="00922C48">
              <w:rPr>
                <w:rFonts w:ascii="Times New Roman" w:hAnsi="Times New Roman"/>
                <w:szCs w:val="24"/>
              </w:rPr>
              <w:t>ажданской защиты  в организациях и учреждениях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        </w:t>
            </w:r>
            <w:r w:rsidR="004C42B8">
              <w:rPr>
                <w:rFonts w:ascii="Times New Roman" w:hAnsi="Times New Roman"/>
                <w:szCs w:val="24"/>
              </w:rPr>
              <w:t>октябрь</w:t>
            </w:r>
          </w:p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Предприятия, организации, </w:t>
            </w:r>
            <w:r w:rsidR="0053441A">
              <w:rPr>
                <w:rFonts w:ascii="Times New Roman" w:hAnsi="Times New Roman"/>
                <w:szCs w:val="24"/>
              </w:rPr>
              <w:t xml:space="preserve"> ДАТ,</w:t>
            </w:r>
            <w:r w:rsidRPr="00922C48">
              <w:rPr>
                <w:rFonts w:ascii="Times New Roman" w:hAnsi="Times New Roman"/>
                <w:szCs w:val="24"/>
              </w:rPr>
              <w:t xml:space="preserve"> сельское  поселение</w:t>
            </w:r>
          </w:p>
        </w:tc>
      </w:tr>
      <w:tr w:rsidR="00440575" w:rsidRPr="00922C48">
        <w:tc>
          <w:tcPr>
            <w:tcW w:w="67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93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Организация пропаганды знаний в области защиты населения и территорий от  чрезвычайных ситуаций, обеспечения  пожарной безопасности и безопасности на водных объектах средствами наглядной агитации.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440575" w:rsidRPr="00922C48" w:rsidRDefault="004C42B8" w:rsidP="004C42B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Администрация СП, руководители предприятий, организаций</w:t>
            </w:r>
          </w:p>
        </w:tc>
      </w:tr>
      <w:tr w:rsidR="00440575" w:rsidRPr="00922C48">
        <w:tc>
          <w:tcPr>
            <w:tcW w:w="67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93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Распространение среди населения памяток по обеспечению  пожарной безопасности в </w:t>
            </w:r>
            <w:r w:rsidR="0053441A">
              <w:rPr>
                <w:rFonts w:ascii="Times New Roman" w:hAnsi="Times New Roman"/>
                <w:szCs w:val="24"/>
              </w:rPr>
              <w:t xml:space="preserve">осеннее </w:t>
            </w:r>
            <w:r w:rsidRPr="00922C48">
              <w:rPr>
                <w:rFonts w:ascii="Times New Roman" w:hAnsi="Times New Roman"/>
                <w:szCs w:val="24"/>
              </w:rPr>
              <w:t>- зимний период</w:t>
            </w:r>
          </w:p>
        </w:tc>
        <w:tc>
          <w:tcPr>
            <w:tcW w:w="2535" w:type="dxa"/>
          </w:tcPr>
          <w:p w:rsidR="00440575" w:rsidRPr="00922C48" w:rsidRDefault="00D2767C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90754D" w:rsidRPr="00922C48">
              <w:rPr>
                <w:rFonts w:ascii="Times New Roman" w:hAnsi="Times New Roman"/>
                <w:szCs w:val="24"/>
              </w:rPr>
              <w:t xml:space="preserve">  течени</w:t>
            </w:r>
            <w:r>
              <w:rPr>
                <w:rFonts w:ascii="Times New Roman" w:hAnsi="Times New Roman"/>
                <w:szCs w:val="24"/>
              </w:rPr>
              <w:t>е месячника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 ПЧ -137, СП</w:t>
            </w:r>
          </w:p>
        </w:tc>
      </w:tr>
      <w:tr w:rsidR="00440575" w:rsidRPr="00922C48">
        <w:tc>
          <w:tcPr>
            <w:tcW w:w="67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93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Проведение тренировок  по эвакуации людей при чрезвычайных  ситуациях и пожарах  на объектах с массовым пребыванием людей, независимо от  форм собственности</w:t>
            </w:r>
          </w:p>
        </w:tc>
        <w:tc>
          <w:tcPr>
            <w:tcW w:w="2535" w:type="dxa"/>
          </w:tcPr>
          <w:p w:rsidR="00440575" w:rsidRPr="00922C48" w:rsidRDefault="004C42B8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22C48">
              <w:rPr>
                <w:rFonts w:ascii="Times New Roman" w:hAnsi="Times New Roman"/>
                <w:szCs w:val="24"/>
              </w:rPr>
              <w:t xml:space="preserve">  течени</w:t>
            </w:r>
            <w:r>
              <w:rPr>
                <w:rFonts w:ascii="Times New Roman" w:hAnsi="Times New Roman"/>
                <w:szCs w:val="24"/>
              </w:rPr>
              <w:t>е месячника</w:t>
            </w:r>
          </w:p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Руководители  школ, ПЧ-137 </w:t>
            </w:r>
            <w:r w:rsidR="0053441A">
              <w:rPr>
                <w:rFonts w:ascii="Times New Roman" w:hAnsi="Times New Roman"/>
                <w:szCs w:val="24"/>
              </w:rPr>
              <w:t>, ДАТ.</w:t>
            </w:r>
          </w:p>
        </w:tc>
      </w:tr>
      <w:tr w:rsidR="00440575" w:rsidRPr="00922C48">
        <w:tc>
          <w:tcPr>
            <w:tcW w:w="67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93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Оформление стенда по чрезвычайным ситуациям  и пожарной безопасности в организациях и учреждениях.</w:t>
            </w:r>
          </w:p>
        </w:tc>
        <w:tc>
          <w:tcPr>
            <w:tcW w:w="2535" w:type="dxa"/>
          </w:tcPr>
          <w:p w:rsidR="00440575" w:rsidRPr="00922C48" w:rsidRDefault="004C42B8" w:rsidP="004C42B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22C48">
              <w:rPr>
                <w:rFonts w:ascii="Times New Roman" w:hAnsi="Times New Roman"/>
                <w:szCs w:val="24"/>
              </w:rPr>
              <w:t xml:space="preserve">  течени</w:t>
            </w:r>
            <w:r>
              <w:rPr>
                <w:rFonts w:ascii="Times New Roman" w:hAnsi="Times New Roman"/>
                <w:szCs w:val="24"/>
              </w:rPr>
              <w:t>е месячника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Администрация сельского поселения  руководители школ, ПЧ-137,</w:t>
            </w:r>
          </w:p>
        </w:tc>
      </w:tr>
      <w:tr w:rsidR="00440575" w:rsidRPr="00922C48">
        <w:tc>
          <w:tcPr>
            <w:tcW w:w="67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393" w:type="dxa"/>
          </w:tcPr>
          <w:p w:rsidR="00440575" w:rsidRPr="00922C48" w:rsidRDefault="00440575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Проведение практических занятий в общеобразовательных учреждениях с привлечением  сотрудников пожарной части.</w:t>
            </w:r>
          </w:p>
        </w:tc>
        <w:tc>
          <w:tcPr>
            <w:tcW w:w="2535" w:type="dxa"/>
          </w:tcPr>
          <w:p w:rsidR="00440575" w:rsidRPr="00922C48" w:rsidRDefault="00440575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 октябрь</w:t>
            </w:r>
          </w:p>
        </w:tc>
        <w:tc>
          <w:tcPr>
            <w:tcW w:w="2535" w:type="dxa"/>
          </w:tcPr>
          <w:p w:rsidR="00440575" w:rsidRPr="00922C48" w:rsidRDefault="0053441A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ПЧ-137, школы ДАТ.</w:t>
            </w:r>
          </w:p>
        </w:tc>
      </w:tr>
      <w:tr w:rsidR="00DE3E72" w:rsidRPr="00922C48">
        <w:tc>
          <w:tcPr>
            <w:tcW w:w="675" w:type="dxa"/>
          </w:tcPr>
          <w:p w:rsidR="00DE3E72" w:rsidRPr="00922C48" w:rsidRDefault="00DE3E72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393" w:type="dxa"/>
          </w:tcPr>
          <w:p w:rsidR="00DE3E72" w:rsidRPr="00922C48" w:rsidRDefault="00DE3E72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 xml:space="preserve">Участие в смотре-конкурсе на </w:t>
            </w:r>
            <w:r w:rsidR="00277260" w:rsidRPr="00922C48">
              <w:rPr>
                <w:rFonts w:ascii="Times New Roman" w:hAnsi="Times New Roman"/>
                <w:szCs w:val="24"/>
              </w:rPr>
              <w:t xml:space="preserve"> звание «Лучшее муниципально</w:t>
            </w:r>
            <w:r w:rsidR="00D2767C">
              <w:rPr>
                <w:rFonts w:ascii="Times New Roman" w:hAnsi="Times New Roman"/>
                <w:szCs w:val="24"/>
              </w:rPr>
              <w:t>е</w:t>
            </w:r>
            <w:r w:rsidR="00277260" w:rsidRPr="00922C48">
              <w:rPr>
                <w:rFonts w:ascii="Times New Roman" w:hAnsi="Times New Roman"/>
                <w:szCs w:val="24"/>
              </w:rPr>
              <w:t xml:space="preserve"> образование по обеспечению безопасности жизнедеятельности»</w:t>
            </w:r>
          </w:p>
        </w:tc>
        <w:tc>
          <w:tcPr>
            <w:tcW w:w="2535" w:type="dxa"/>
          </w:tcPr>
          <w:p w:rsidR="00DE3E72" w:rsidRPr="00922C48" w:rsidRDefault="00D2767C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277260" w:rsidRPr="00922C48">
              <w:rPr>
                <w:rFonts w:ascii="Times New Roman" w:hAnsi="Times New Roman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277260" w:rsidRPr="00922C48">
              <w:rPr>
                <w:rFonts w:ascii="Times New Roman" w:hAnsi="Times New Roman"/>
                <w:szCs w:val="24"/>
              </w:rPr>
              <w:t xml:space="preserve"> мес</w:t>
            </w:r>
            <w:r>
              <w:rPr>
                <w:rFonts w:ascii="Times New Roman" w:hAnsi="Times New Roman"/>
                <w:szCs w:val="24"/>
              </w:rPr>
              <w:t>ячника</w:t>
            </w:r>
          </w:p>
        </w:tc>
        <w:tc>
          <w:tcPr>
            <w:tcW w:w="2535" w:type="dxa"/>
          </w:tcPr>
          <w:p w:rsidR="00DE3E72" w:rsidRPr="00922C48" w:rsidRDefault="00277260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  <w:p w:rsidR="00277260" w:rsidRPr="00922C48" w:rsidRDefault="00277260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7260" w:rsidRPr="00922C48">
        <w:tc>
          <w:tcPr>
            <w:tcW w:w="675" w:type="dxa"/>
          </w:tcPr>
          <w:p w:rsidR="00277260" w:rsidRPr="00922C48" w:rsidRDefault="00277260" w:rsidP="00734DE5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393" w:type="dxa"/>
          </w:tcPr>
          <w:p w:rsidR="00277260" w:rsidRPr="00922C48" w:rsidRDefault="00277260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Проведение в общеобразовательных учреждениях сельского поселения викторин, конкурсов,</w:t>
            </w:r>
            <w:r w:rsidR="00D2767C">
              <w:rPr>
                <w:rFonts w:ascii="Times New Roman" w:hAnsi="Times New Roman"/>
                <w:szCs w:val="24"/>
              </w:rPr>
              <w:t xml:space="preserve"> </w:t>
            </w:r>
            <w:r w:rsidRPr="00922C48">
              <w:rPr>
                <w:rFonts w:ascii="Times New Roman" w:hAnsi="Times New Roman"/>
                <w:szCs w:val="24"/>
              </w:rPr>
              <w:t>соревнований по программе «</w:t>
            </w:r>
            <w:r w:rsidR="00D2767C">
              <w:rPr>
                <w:rFonts w:ascii="Times New Roman" w:hAnsi="Times New Roman"/>
                <w:szCs w:val="24"/>
              </w:rPr>
              <w:t>Основы безопасности жизне</w:t>
            </w:r>
            <w:r w:rsidRPr="00922C48">
              <w:rPr>
                <w:rFonts w:ascii="Times New Roman" w:hAnsi="Times New Roman"/>
                <w:szCs w:val="24"/>
              </w:rPr>
              <w:t>деятельности»</w:t>
            </w:r>
          </w:p>
        </w:tc>
        <w:tc>
          <w:tcPr>
            <w:tcW w:w="2535" w:type="dxa"/>
          </w:tcPr>
          <w:p w:rsidR="00277260" w:rsidRPr="00922C48" w:rsidRDefault="004C42B8" w:rsidP="004C42B8">
            <w:pPr>
              <w:pStyle w:val="21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277260" w:rsidRPr="00922C48" w:rsidRDefault="00922C48" w:rsidP="00734DE5">
            <w:pPr>
              <w:pStyle w:val="21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22C48">
              <w:rPr>
                <w:rFonts w:ascii="Times New Roman" w:hAnsi="Times New Roman"/>
                <w:szCs w:val="24"/>
              </w:rPr>
              <w:t>Руководители  школ</w:t>
            </w:r>
            <w:r w:rsidR="0053441A">
              <w:rPr>
                <w:rFonts w:ascii="Times New Roman" w:hAnsi="Times New Roman"/>
                <w:szCs w:val="24"/>
              </w:rPr>
              <w:t>, ДАТ</w:t>
            </w:r>
          </w:p>
        </w:tc>
      </w:tr>
    </w:tbl>
    <w:p w:rsidR="00440575" w:rsidRPr="00922C48" w:rsidRDefault="00440575" w:rsidP="002021F4">
      <w:pPr>
        <w:pStyle w:val="21"/>
        <w:spacing w:line="360" w:lineRule="auto"/>
        <w:jc w:val="left"/>
        <w:rPr>
          <w:rFonts w:ascii="Times New Roman" w:hAnsi="Times New Roman"/>
          <w:szCs w:val="24"/>
        </w:rPr>
      </w:pPr>
    </w:p>
    <w:p w:rsidR="0090754D" w:rsidRDefault="0090754D" w:rsidP="002021F4">
      <w:pPr>
        <w:pStyle w:val="21"/>
        <w:spacing w:line="360" w:lineRule="auto"/>
        <w:jc w:val="left"/>
        <w:rPr>
          <w:rFonts w:ascii="Times New Roman" w:hAnsi="Times New Roman"/>
          <w:szCs w:val="24"/>
        </w:rPr>
      </w:pPr>
    </w:p>
    <w:p w:rsidR="0053441A" w:rsidRPr="00922C48" w:rsidRDefault="0053441A" w:rsidP="002021F4">
      <w:pPr>
        <w:pStyle w:val="21"/>
        <w:spacing w:line="360" w:lineRule="auto"/>
        <w:jc w:val="left"/>
        <w:rPr>
          <w:rFonts w:ascii="Times New Roman" w:hAnsi="Times New Roman"/>
          <w:szCs w:val="24"/>
        </w:rPr>
      </w:pPr>
    </w:p>
    <w:p w:rsidR="0090754D" w:rsidRPr="00922C48" w:rsidRDefault="0053441A" w:rsidP="002021F4">
      <w:pPr>
        <w:pStyle w:val="21"/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</w:t>
      </w:r>
      <w:r w:rsidR="00D2767C">
        <w:rPr>
          <w:rFonts w:ascii="Times New Roman" w:hAnsi="Times New Roman"/>
          <w:szCs w:val="24"/>
        </w:rPr>
        <w:t xml:space="preserve"> </w:t>
      </w:r>
      <w:r w:rsidR="0090754D" w:rsidRPr="00922C48">
        <w:rPr>
          <w:rFonts w:ascii="Times New Roman" w:hAnsi="Times New Roman"/>
          <w:szCs w:val="24"/>
        </w:rPr>
        <w:t>сельского поселения Дуванский сельсовет</w:t>
      </w:r>
    </w:p>
    <w:p w:rsidR="0090754D" w:rsidRPr="00922C48" w:rsidRDefault="0090754D" w:rsidP="002021F4">
      <w:pPr>
        <w:pStyle w:val="21"/>
        <w:spacing w:line="360" w:lineRule="auto"/>
        <w:jc w:val="left"/>
        <w:rPr>
          <w:rFonts w:ascii="Times New Roman" w:hAnsi="Times New Roman"/>
          <w:szCs w:val="24"/>
        </w:rPr>
      </w:pPr>
      <w:r w:rsidRPr="00922C48">
        <w:rPr>
          <w:rFonts w:ascii="Times New Roman" w:hAnsi="Times New Roman"/>
          <w:szCs w:val="24"/>
        </w:rPr>
        <w:t xml:space="preserve">муниципального района Дуванский район РБ:                                 </w:t>
      </w:r>
      <w:r w:rsidR="00922C48">
        <w:rPr>
          <w:rFonts w:ascii="Times New Roman" w:hAnsi="Times New Roman"/>
          <w:szCs w:val="24"/>
        </w:rPr>
        <w:t xml:space="preserve">             </w:t>
      </w:r>
      <w:r w:rsidR="004C42B8">
        <w:rPr>
          <w:rFonts w:ascii="Times New Roman" w:hAnsi="Times New Roman"/>
          <w:szCs w:val="24"/>
        </w:rPr>
        <w:t xml:space="preserve">А.В. </w:t>
      </w:r>
      <w:proofErr w:type="spellStart"/>
      <w:r w:rsidR="004C42B8">
        <w:rPr>
          <w:rFonts w:ascii="Times New Roman" w:hAnsi="Times New Roman"/>
          <w:szCs w:val="24"/>
        </w:rPr>
        <w:t>Пересадин</w:t>
      </w:r>
      <w:proofErr w:type="spellEnd"/>
    </w:p>
    <w:sectPr w:rsidR="0090754D" w:rsidRPr="00922C48" w:rsidSect="00FB3E05">
      <w:pgSz w:w="11907" w:h="16840"/>
      <w:pgMar w:top="709" w:right="567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DB" w:rsidRDefault="006F30DB">
      <w:r>
        <w:separator/>
      </w:r>
    </w:p>
  </w:endnote>
  <w:endnote w:type="continuationSeparator" w:id="0">
    <w:p w:rsidR="006F30DB" w:rsidRDefault="006F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DB" w:rsidRDefault="006F30DB">
      <w:r>
        <w:separator/>
      </w:r>
    </w:p>
  </w:footnote>
  <w:footnote w:type="continuationSeparator" w:id="0">
    <w:p w:rsidR="006F30DB" w:rsidRDefault="006F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6BB"/>
    <w:multiLevelType w:val="hybridMultilevel"/>
    <w:tmpl w:val="69184B16"/>
    <w:lvl w:ilvl="0" w:tplc="F3E0A0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983B96"/>
    <w:multiLevelType w:val="hybridMultilevel"/>
    <w:tmpl w:val="FA647652"/>
    <w:lvl w:ilvl="0" w:tplc="0BCAB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12B47"/>
    <w:multiLevelType w:val="hybridMultilevel"/>
    <w:tmpl w:val="FAC62AF4"/>
    <w:lvl w:ilvl="0" w:tplc="F370B2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BC4886"/>
    <w:multiLevelType w:val="hybridMultilevel"/>
    <w:tmpl w:val="F04C3116"/>
    <w:lvl w:ilvl="0" w:tplc="0BCAB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3DF2C48"/>
    <w:multiLevelType w:val="hybridMultilevel"/>
    <w:tmpl w:val="BA1695F4"/>
    <w:lvl w:ilvl="0" w:tplc="E8885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33F56"/>
    <w:multiLevelType w:val="hybridMultilevel"/>
    <w:tmpl w:val="56402E34"/>
    <w:lvl w:ilvl="0" w:tplc="4404AA7E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594150A4"/>
    <w:multiLevelType w:val="hybridMultilevel"/>
    <w:tmpl w:val="297E296E"/>
    <w:lvl w:ilvl="0" w:tplc="0BCAB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D7D5B"/>
    <w:multiLevelType w:val="hybridMultilevel"/>
    <w:tmpl w:val="62A26896"/>
    <w:lvl w:ilvl="0" w:tplc="58E834D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67E4F88"/>
    <w:multiLevelType w:val="hybridMultilevel"/>
    <w:tmpl w:val="A41E94C8"/>
    <w:lvl w:ilvl="0" w:tplc="1F542B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9E71B2"/>
    <w:multiLevelType w:val="hybridMultilevel"/>
    <w:tmpl w:val="DD28E9F2"/>
    <w:lvl w:ilvl="0" w:tplc="C99C17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C9C0610">
      <w:start w:val="1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34B64AA"/>
    <w:multiLevelType w:val="hybridMultilevel"/>
    <w:tmpl w:val="86EA392C"/>
    <w:lvl w:ilvl="0" w:tplc="B3A8A2F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BB2"/>
    <w:rsid w:val="00027055"/>
    <w:rsid w:val="00045A40"/>
    <w:rsid w:val="0008328A"/>
    <w:rsid w:val="000912F9"/>
    <w:rsid w:val="000B3A34"/>
    <w:rsid w:val="000E6E9E"/>
    <w:rsid w:val="001E58E1"/>
    <w:rsid w:val="001E6568"/>
    <w:rsid w:val="001F4FB6"/>
    <w:rsid w:val="002021F4"/>
    <w:rsid w:val="00241FCD"/>
    <w:rsid w:val="0025080E"/>
    <w:rsid w:val="00277260"/>
    <w:rsid w:val="002D79D3"/>
    <w:rsid w:val="002E1C98"/>
    <w:rsid w:val="00363AF1"/>
    <w:rsid w:val="00440575"/>
    <w:rsid w:val="004C42B8"/>
    <w:rsid w:val="004D2363"/>
    <w:rsid w:val="0052518F"/>
    <w:rsid w:val="0052611E"/>
    <w:rsid w:val="0053441A"/>
    <w:rsid w:val="00542692"/>
    <w:rsid w:val="005D72E5"/>
    <w:rsid w:val="005F25C1"/>
    <w:rsid w:val="00622183"/>
    <w:rsid w:val="00634D07"/>
    <w:rsid w:val="00635EB1"/>
    <w:rsid w:val="006A6BB2"/>
    <w:rsid w:val="006C5055"/>
    <w:rsid w:val="006E2574"/>
    <w:rsid w:val="006F30DB"/>
    <w:rsid w:val="00734DE5"/>
    <w:rsid w:val="00746534"/>
    <w:rsid w:val="00777256"/>
    <w:rsid w:val="007C7F55"/>
    <w:rsid w:val="007E4364"/>
    <w:rsid w:val="00814B7E"/>
    <w:rsid w:val="008255FE"/>
    <w:rsid w:val="00826CFB"/>
    <w:rsid w:val="00841C9D"/>
    <w:rsid w:val="008B79E4"/>
    <w:rsid w:val="0090754D"/>
    <w:rsid w:val="00922C48"/>
    <w:rsid w:val="00980EE5"/>
    <w:rsid w:val="009853C2"/>
    <w:rsid w:val="00985BA4"/>
    <w:rsid w:val="009921A6"/>
    <w:rsid w:val="009B1663"/>
    <w:rsid w:val="009C7B45"/>
    <w:rsid w:val="00A13507"/>
    <w:rsid w:val="00A21C88"/>
    <w:rsid w:val="00A256E0"/>
    <w:rsid w:val="00A5280E"/>
    <w:rsid w:val="00A708D5"/>
    <w:rsid w:val="00A71E17"/>
    <w:rsid w:val="00A8020E"/>
    <w:rsid w:val="00AE45C8"/>
    <w:rsid w:val="00AF00F2"/>
    <w:rsid w:val="00B30460"/>
    <w:rsid w:val="00B7485F"/>
    <w:rsid w:val="00BC30BA"/>
    <w:rsid w:val="00C62594"/>
    <w:rsid w:val="00D2767C"/>
    <w:rsid w:val="00D35BCD"/>
    <w:rsid w:val="00DE3E72"/>
    <w:rsid w:val="00DF6604"/>
    <w:rsid w:val="00E60FE3"/>
    <w:rsid w:val="00E923B6"/>
    <w:rsid w:val="00EA609D"/>
    <w:rsid w:val="00F32B06"/>
    <w:rsid w:val="00F462E1"/>
    <w:rsid w:val="00F9612F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EE5"/>
  </w:style>
  <w:style w:type="paragraph" w:styleId="1">
    <w:name w:val="heading 1"/>
    <w:basedOn w:val="a"/>
    <w:next w:val="a"/>
    <w:qFormat/>
    <w:rsid w:val="00980EE5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0EE5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80EE5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6">
    <w:name w:val="heading 6"/>
    <w:basedOn w:val="a"/>
    <w:next w:val="a"/>
    <w:qFormat/>
    <w:rsid w:val="00980E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E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80E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80EE5"/>
    <w:rPr>
      <w:sz w:val="24"/>
    </w:rPr>
  </w:style>
  <w:style w:type="paragraph" w:styleId="a6">
    <w:name w:val="Body Text Indent"/>
    <w:basedOn w:val="a"/>
    <w:rsid w:val="00980EE5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980EE5"/>
    <w:pPr>
      <w:ind w:left="567"/>
    </w:pPr>
    <w:rPr>
      <w:sz w:val="28"/>
    </w:rPr>
  </w:style>
  <w:style w:type="paragraph" w:styleId="21">
    <w:name w:val="Body Text 2"/>
    <w:basedOn w:val="a"/>
    <w:rsid w:val="00980EE5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980EE5"/>
    <w:pPr>
      <w:jc w:val="center"/>
    </w:pPr>
    <w:rPr>
      <w:rFonts w:ascii="Arial New Bash" w:hAnsi="Arial New Bash"/>
    </w:rPr>
  </w:style>
  <w:style w:type="paragraph" w:customStyle="1" w:styleId="ConsNonformat">
    <w:name w:val="ConsNonformat"/>
    <w:rsid w:val="00980E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1E6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4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37D1-0D44-4E29-87F1-C9B67B2F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117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19</cp:revision>
  <cp:lastPrinted>2017-10-06T09:27:00Z</cp:lastPrinted>
  <dcterms:created xsi:type="dcterms:W3CDTF">2011-08-31T12:18:00Z</dcterms:created>
  <dcterms:modified xsi:type="dcterms:W3CDTF">2017-10-06T09:28:00Z</dcterms:modified>
</cp:coreProperties>
</file>